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0C" w:rsidRDefault="007D770C" w:rsidP="00CC2046">
      <w:pPr>
        <w:shd w:val="clear" w:color="auto" w:fill="FFFFFF"/>
        <w:ind w:firstLine="709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ДОГОВОР</w:t>
      </w:r>
      <w:r w:rsidR="005D68E8">
        <w:rPr>
          <w:b/>
          <w:color w:val="000000"/>
          <w:sz w:val="24"/>
        </w:rPr>
        <w:t xml:space="preserve"> №</w:t>
      </w:r>
    </w:p>
    <w:p w:rsidR="002847DD" w:rsidRDefault="00C86B4D" w:rsidP="00CC2046">
      <w:pPr>
        <w:shd w:val="clear" w:color="auto" w:fill="FFFFFF"/>
        <w:ind w:firstLine="709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на оказание услуг по</w:t>
      </w:r>
      <w:r w:rsidR="00D01037">
        <w:rPr>
          <w:b/>
          <w:color w:val="000000"/>
          <w:sz w:val="24"/>
        </w:rPr>
        <w:t xml:space="preserve"> </w:t>
      </w:r>
      <w:r w:rsidR="007D770C">
        <w:rPr>
          <w:b/>
          <w:color w:val="000000"/>
          <w:sz w:val="24"/>
        </w:rPr>
        <w:t xml:space="preserve">утилизации </w:t>
      </w:r>
      <w:r w:rsidR="002847DD">
        <w:rPr>
          <w:b/>
          <w:color w:val="000000"/>
          <w:sz w:val="24"/>
        </w:rPr>
        <w:t>резинотехнических изделий</w:t>
      </w:r>
    </w:p>
    <w:p w:rsidR="00CC2046" w:rsidRDefault="00CC2046" w:rsidP="00CC2046">
      <w:pPr>
        <w:shd w:val="clear" w:color="auto" w:fill="FFFFFF"/>
        <w:ind w:firstLine="709"/>
        <w:jc w:val="center"/>
        <w:rPr>
          <w:b/>
          <w:color w:val="000000"/>
          <w:sz w:val="24"/>
        </w:rPr>
      </w:pPr>
    </w:p>
    <w:p w:rsidR="003D3751" w:rsidRPr="008E5CA4" w:rsidRDefault="00AE4A40" w:rsidP="00CC2046">
      <w:pPr>
        <w:shd w:val="clear" w:color="auto" w:fill="FFFFFF"/>
        <w:spacing w:before="149"/>
        <w:contextualSpacing/>
        <w:jc w:val="both"/>
        <w:rPr>
          <w:sz w:val="22"/>
        </w:rPr>
      </w:pPr>
      <w:r>
        <w:rPr>
          <w:color w:val="000000"/>
          <w:sz w:val="22"/>
        </w:rPr>
        <w:t xml:space="preserve">г. Новосибирск                 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="002C5CCB">
        <w:rPr>
          <w:color w:val="000000"/>
          <w:sz w:val="22"/>
        </w:rPr>
        <w:t xml:space="preserve">                                       </w:t>
      </w:r>
      <w:r w:rsidR="00CC2046">
        <w:rPr>
          <w:color w:val="000000"/>
          <w:sz w:val="22"/>
        </w:rPr>
        <w:t>«</w:t>
      </w:r>
      <w:r w:rsidR="00BA255D">
        <w:rPr>
          <w:color w:val="000000"/>
          <w:sz w:val="22"/>
        </w:rPr>
        <w:t>___</w:t>
      </w:r>
      <w:r w:rsidR="009A4660">
        <w:rPr>
          <w:color w:val="000000"/>
          <w:sz w:val="22"/>
        </w:rPr>
        <w:t>»</w:t>
      </w:r>
      <w:r w:rsidR="002C5CCB">
        <w:rPr>
          <w:color w:val="000000"/>
          <w:sz w:val="22"/>
        </w:rPr>
        <w:t xml:space="preserve"> </w:t>
      </w:r>
      <w:r w:rsidR="00BA255D">
        <w:rPr>
          <w:color w:val="000000"/>
          <w:sz w:val="22"/>
        </w:rPr>
        <w:t>______</w:t>
      </w:r>
      <w:r w:rsidR="002C5CCB">
        <w:rPr>
          <w:color w:val="000000"/>
          <w:sz w:val="22"/>
        </w:rPr>
        <w:t xml:space="preserve"> </w:t>
      </w:r>
      <w:r w:rsidR="00BA255D">
        <w:rPr>
          <w:color w:val="000000"/>
          <w:sz w:val="22"/>
        </w:rPr>
        <w:t>2020</w:t>
      </w:r>
      <w:r w:rsidR="002847DD">
        <w:rPr>
          <w:color w:val="000000"/>
          <w:sz w:val="22"/>
        </w:rPr>
        <w:t xml:space="preserve"> г.</w:t>
      </w:r>
    </w:p>
    <w:p w:rsidR="003D3751" w:rsidRDefault="003D3751" w:rsidP="00CC2046">
      <w:pPr>
        <w:shd w:val="clear" w:color="auto" w:fill="FFFFFF"/>
        <w:spacing w:before="149"/>
        <w:ind w:firstLine="709"/>
        <w:contextualSpacing/>
        <w:jc w:val="both"/>
        <w:rPr>
          <w:sz w:val="22"/>
        </w:rPr>
      </w:pPr>
    </w:p>
    <w:p w:rsidR="00CC2046" w:rsidRDefault="00CC2046" w:rsidP="00CC2046">
      <w:pPr>
        <w:shd w:val="clear" w:color="auto" w:fill="FFFFFF"/>
        <w:spacing w:before="149"/>
        <w:ind w:firstLine="709"/>
        <w:contextualSpacing/>
        <w:jc w:val="both"/>
        <w:rPr>
          <w:sz w:val="22"/>
        </w:rPr>
      </w:pPr>
    </w:p>
    <w:p w:rsidR="00036E3B" w:rsidRPr="003D3751" w:rsidRDefault="003A48CC" w:rsidP="00CC2046">
      <w:pPr>
        <w:shd w:val="clear" w:color="auto" w:fill="FFFFFF"/>
        <w:spacing w:before="149"/>
        <w:ind w:firstLine="709"/>
        <w:contextualSpacing/>
        <w:jc w:val="both"/>
        <w:rPr>
          <w:color w:val="000000"/>
          <w:sz w:val="22"/>
        </w:rPr>
      </w:pPr>
      <w:r>
        <w:rPr>
          <w:sz w:val="22"/>
        </w:rPr>
        <w:t>Общество с ограниченной ответственностью «</w:t>
      </w:r>
      <w:r w:rsidR="007A4A84">
        <w:rPr>
          <w:sz w:val="22"/>
        </w:rPr>
        <w:t>________</w:t>
      </w:r>
      <w:r>
        <w:rPr>
          <w:sz w:val="22"/>
        </w:rPr>
        <w:t>»</w:t>
      </w:r>
      <w:r w:rsidR="002C5CCB">
        <w:rPr>
          <w:sz w:val="22"/>
        </w:rPr>
        <w:t xml:space="preserve">, </w:t>
      </w:r>
      <w:r w:rsidR="00FD4DAD">
        <w:rPr>
          <w:sz w:val="22"/>
        </w:rPr>
        <w:t xml:space="preserve">в лице </w:t>
      </w:r>
      <w:r w:rsidR="007A4A84">
        <w:rPr>
          <w:sz w:val="22"/>
        </w:rPr>
        <w:t>_________________</w:t>
      </w:r>
      <w:r w:rsidR="00FD4DAD">
        <w:rPr>
          <w:sz w:val="22"/>
        </w:rPr>
        <w:t xml:space="preserve">, </w:t>
      </w:r>
      <w:r w:rsidR="002C5CCB">
        <w:rPr>
          <w:sz w:val="22"/>
        </w:rPr>
        <w:t>действующ</w:t>
      </w:r>
      <w:r w:rsidR="00FD4DAD">
        <w:rPr>
          <w:sz w:val="22"/>
        </w:rPr>
        <w:t>его</w:t>
      </w:r>
      <w:r w:rsidR="002C5CCB">
        <w:rPr>
          <w:sz w:val="22"/>
        </w:rPr>
        <w:t xml:space="preserve"> на основании</w:t>
      </w:r>
      <w:r w:rsidR="00FD4DAD">
        <w:rPr>
          <w:sz w:val="22"/>
        </w:rPr>
        <w:t xml:space="preserve"> </w:t>
      </w:r>
      <w:r w:rsidR="007A4A84">
        <w:rPr>
          <w:sz w:val="22"/>
        </w:rPr>
        <w:t>___________________</w:t>
      </w:r>
      <w:r w:rsidR="00FD68F4">
        <w:rPr>
          <w:sz w:val="22"/>
        </w:rPr>
        <w:t>, именуем</w:t>
      </w:r>
      <w:r w:rsidR="00FD4DAD">
        <w:rPr>
          <w:sz w:val="22"/>
        </w:rPr>
        <w:t>ое</w:t>
      </w:r>
      <w:r w:rsidR="00FD68F4">
        <w:rPr>
          <w:sz w:val="22"/>
        </w:rPr>
        <w:t xml:space="preserve"> в дальнейшем </w:t>
      </w:r>
      <w:r w:rsidR="002C5CCB">
        <w:rPr>
          <w:sz w:val="22"/>
        </w:rPr>
        <w:t>«</w:t>
      </w:r>
      <w:r w:rsidR="00FD68F4">
        <w:rPr>
          <w:sz w:val="22"/>
        </w:rPr>
        <w:t>Заказчик</w:t>
      </w:r>
      <w:r w:rsidR="002C5CCB">
        <w:rPr>
          <w:sz w:val="22"/>
        </w:rPr>
        <w:t xml:space="preserve">», </w:t>
      </w:r>
      <w:r w:rsidR="00FD68F4">
        <w:rPr>
          <w:sz w:val="22"/>
        </w:rPr>
        <w:t xml:space="preserve">  с одной стороны, и</w:t>
      </w:r>
      <w:r w:rsidR="00D01037">
        <w:rPr>
          <w:sz w:val="22"/>
        </w:rPr>
        <w:t xml:space="preserve"> </w:t>
      </w:r>
      <w:r w:rsidR="007A4A84">
        <w:rPr>
          <w:sz w:val="22"/>
        </w:rPr>
        <w:t xml:space="preserve">Индивидуальный Предприниматель Коротеев Роман Юрьевич, </w:t>
      </w:r>
      <w:r w:rsidR="00036E3B">
        <w:rPr>
          <w:sz w:val="22"/>
        </w:rPr>
        <w:t xml:space="preserve">действующего </w:t>
      </w:r>
      <w:r w:rsidR="007A7294">
        <w:rPr>
          <w:sz w:val="22"/>
        </w:rPr>
        <w:t xml:space="preserve">на основании </w:t>
      </w:r>
      <w:r w:rsidR="007A4A84">
        <w:rPr>
          <w:sz w:val="22"/>
        </w:rPr>
        <w:t>Свидетельства</w:t>
      </w:r>
      <w:r w:rsidR="00D9074E">
        <w:rPr>
          <w:sz w:val="22"/>
        </w:rPr>
        <w:t>,</w:t>
      </w:r>
      <w:r w:rsidR="00036E3B">
        <w:rPr>
          <w:sz w:val="22"/>
        </w:rPr>
        <w:t xml:space="preserve"> </w:t>
      </w:r>
      <w:r w:rsidR="007A4A84">
        <w:rPr>
          <w:sz w:val="22"/>
        </w:rPr>
        <w:t>именуемый</w:t>
      </w:r>
      <w:r w:rsidR="002C5CCB">
        <w:rPr>
          <w:sz w:val="22"/>
        </w:rPr>
        <w:t xml:space="preserve"> в дальнейшем «Исполнитель», </w:t>
      </w:r>
      <w:r w:rsidR="00036E3B">
        <w:rPr>
          <w:sz w:val="22"/>
        </w:rPr>
        <w:t>с другой стороны, заключили настоящий договор о нижеследующем:</w:t>
      </w:r>
    </w:p>
    <w:p w:rsidR="00036E3B" w:rsidRDefault="00036E3B" w:rsidP="00CC2046">
      <w:pPr>
        <w:shd w:val="clear" w:color="auto" w:fill="FFFFFF"/>
        <w:spacing w:before="149"/>
        <w:ind w:firstLine="709"/>
        <w:contextualSpacing/>
        <w:jc w:val="both"/>
        <w:rPr>
          <w:color w:val="000000"/>
          <w:sz w:val="22"/>
        </w:rPr>
      </w:pPr>
    </w:p>
    <w:p w:rsidR="002847DD" w:rsidRPr="00402749" w:rsidRDefault="008F6D8F" w:rsidP="008F6D8F">
      <w:pPr>
        <w:shd w:val="clear" w:color="auto" w:fill="FFFFFF"/>
        <w:spacing w:before="235" w:line="274" w:lineRule="exact"/>
        <w:ind w:left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2847DD" w:rsidRPr="00402749">
        <w:rPr>
          <w:b/>
          <w:color w:val="000000"/>
        </w:rPr>
        <w:t>ПРЕДМЕТ ДОГОВОРА</w:t>
      </w:r>
    </w:p>
    <w:p w:rsidR="005C3695" w:rsidRDefault="005C3695" w:rsidP="005C3695">
      <w:pPr>
        <w:numPr>
          <w:ilvl w:val="0"/>
          <w:numId w:val="1"/>
        </w:numPr>
        <w:shd w:val="clear" w:color="auto" w:fill="FFFFFF"/>
        <w:tabs>
          <w:tab w:val="left" w:pos="437"/>
        </w:tabs>
        <w:spacing w:line="271" w:lineRule="exact"/>
        <w:ind w:firstLine="709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Заказчик передаёт, а Исполнитель обязуется принять и утилизировать на условиях настоящего договора </w:t>
      </w:r>
      <w:r w:rsidR="00940E07">
        <w:rPr>
          <w:color w:val="000000"/>
          <w:sz w:val="22"/>
        </w:rPr>
        <w:t>готовые</w:t>
      </w:r>
      <w:r>
        <w:rPr>
          <w:color w:val="000000"/>
          <w:sz w:val="22"/>
        </w:rPr>
        <w:t xml:space="preserve"> изделия, </w:t>
      </w:r>
      <w:r w:rsidR="00940E07">
        <w:rPr>
          <w:color w:val="000000"/>
          <w:sz w:val="22"/>
        </w:rPr>
        <w:t>потерявшие потребительские свойства</w:t>
      </w:r>
      <w:r>
        <w:rPr>
          <w:color w:val="000000"/>
          <w:sz w:val="22"/>
        </w:rPr>
        <w:t xml:space="preserve"> - изношенные автошины, покрышки, камеры, далее имену</w:t>
      </w:r>
      <w:r w:rsidR="00940E07">
        <w:rPr>
          <w:color w:val="000000"/>
          <w:sz w:val="22"/>
        </w:rPr>
        <w:t>ю</w:t>
      </w:r>
      <w:r>
        <w:rPr>
          <w:color w:val="000000"/>
          <w:sz w:val="22"/>
        </w:rPr>
        <w:t>тся - «</w:t>
      </w:r>
      <w:r w:rsidR="0088569F">
        <w:rPr>
          <w:color w:val="000000"/>
          <w:sz w:val="22"/>
        </w:rPr>
        <w:t>отходы</w:t>
      </w:r>
      <w:r>
        <w:rPr>
          <w:color w:val="000000"/>
          <w:sz w:val="22"/>
        </w:rPr>
        <w:t>».</w:t>
      </w:r>
    </w:p>
    <w:p w:rsidR="002847DD" w:rsidRDefault="003121C9" w:rsidP="00CC2046">
      <w:pPr>
        <w:numPr>
          <w:ilvl w:val="0"/>
          <w:numId w:val="1"/>
        </w:numPr>
        <w:shd w:val="clear" w:color="auto" w:fill="FFFFFF"/>
        <w:tabs>
          <w:tab w:val="left" w:pos="437"/>
        </w:tabs>
        <w:spacing w:line="271" w:lineRule="exact"/>
        <w:ind w:firstLine="709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Услуг</w:t>
      </w:r>
      <w:r w:rsidR="00FE2DA5">
        <w:rPr>
          <w:color w:val="000000"/>
          <w:sz w:val="22"/>
        </w:rPr>
        <w:t>и</w:t>
      </w:r>
      <w:r>
        <w:rPr>
          <w:color w:val="000000"/>
          <w:sz w:val="22"/>
        </w:rPr>
        <w:t xml:space="preserve"> по </w:t>
      </w:r>
      <w:r w:rsidR="007A4A84">
        <w:rPr>
          <w:color w:val="000000"/>
          <w:sz w:val="22"/>
        </w:rPr>
        <w:t xml:space="preserve">сбору, </w:t>
      </w:r>
      <w:r w:rsidR="0088569F">
        <w:rPr>
          <w:color w:val="000000"/>
          <w:sz w:val="22"/>
        </w:rPr>
        <w:t xml:space="preserve">обработке, утилизации отходов </w:t>
      </w:r>
      <w:r w:rsidR="0088569F">
        <w:rPr>
          <w:color w:val="000000"/>
          <w:sz w:val="22"/>
          <w:lang w:val="en-US"/>
        </w:rPr>
        <w:t>IV</w:t>
      </w:r>
      <w:r w:rsidR="0088569F" w:rsidRPr="0088569F">
        <w:rPr>
          <w:color w:val="000000"/>
          <w:sz w:val="22"/>
        </w:rPr>
        <w:t xml:space="preserve"> </w:t>
      </w:r>
      <w:r w:rsidR="0088569F">
        <w:rPr>
          <w:color w:val="000000"/>
          <w:sz w:val="22"/>
        </w:rPr>
        <w:t>класса опасности</w:t>
      </w:r>
      <w:r w:rsidR="0024349E">
        <w:rPr>
          <w:color w:val="000000"/>
          <w:sz w:val="22"/>
        </w:rPr>
        <w:t xml:space="preserve"> </w:t>
      </w:r>
      <w:r w:rsidR="00523467">
        <w:rPr>
          <w:color w:val="000000"/>
          <w:sz w:val="22"/>
        </w:rPr>
        <w:t>предоста</w:t>
      </w:r>
      <w:r>
        <w:rPr>
          <w:color w:val="000000"/>
          <w:sz w:val="22"/>
        </w:rPr>
        <w:t>вля</w:t>
      </w:r>
      <w:r w:rsidR="0024349E">
        <w:rPr>
          <w:color w:val="000000"/>
          <w:sz w:val="22"/>
        </w:rPr>
        <w:t>ю</w:t>
      </w:r>
      <w:r>
        <w:rPr>
          <w:color w:val="000000"/>
          <w:sz w:val="22"/>
        </w:rPr>
        <w:t>тся</w:t>
      </w:r>
      <w:r w:rsidR="007D770C">
        <w:rPr>
          <w:color w:val="000000"/>
          <w:sz w:val="22"/>
        </w:rPr>
        <w:t xml:space="preserve">  Исполнителем</w:t>
      </w:r>
      <w:r w:rsidR="009F27A8">
        <w:rPr>
          <w:color w:val="000000"/>
          <w:sz w:val="22"/>
        </w:rPr>
        <w:t xml:space="preserve"> </w:t>
      </w:r>
      <w:r w:rsidR="007D770C">
        <w:rPr>
          <w:color w:val="000000"/>
          <w:sz w:val="22"/>
        </w:rPr>
        <w:t>Заказчику</w:t>
      </w:r>
      <w:r w:rsidR="00523467">
        <w:rPr>
          <w:color w:val="000000"/>
          <w:sz w:val="22"/>
        </w:rPr>
        <w:t xml:space="preserve"> </w:t>
      </w:r>
      <w:r w:rsidR="00C734FD">
        <w:rPr>
          <w:color w:val="000000"/>
          <w:sz w:val="22"/>
        </w:rPr>
        <w:t xml:space="preserve">на основании действующей лицензии </w:t>
      </w:r>
      <w:r w:rsidR="00940E07">
        <w:rPr>
          <w:color w:val="000000"/>
          <w:sz w:val="22"/>
        </w:rPr>
        <w:t xml:space="preserve">№ 054 </w:t>
      </w:r>
      <w:r w:rsidR="007A4A84">
        <w:rPr>
          <w:color w:val="000000"/>
          <w:sz w:val="22"/>
        </w:rPr>
        <w:t>9482-СОУ от 07.08.2020</w:t>
      </w:r>
      <w:r w:rsidR="00940E07">
        <w:rPr>
          <w:color w:val="000000"/>
          <w:sz w:val="22"/>
        </w:rPr>
        <w:t xml:space="preserve"> г. </w:t>
      </w:r>
      <w:r w:rsidR="00523467">
        <w:rPr>
          <w:color w:val="000000"/>
          <w:sz w:val="22"/>
        </w:rPr>
        <w:t>на платной  основе.</w:t>
      </w:r>
    </w:p>
    <w:p w:rsidR="002847DD" w:rsidRDefault="007D770C" w:rsidP="00CC2046">
      <w:pPr>
        <w:ind w:right="-81" w:firstLine="709"/>
        <w:contextualSpacing/>
        <w:jc w:val="both"/>
        <w:rPr>
          <w:sz w:val="22"/>
        </w:rPr>
      </w:pPr>
      <w:r>
        <w:rPr>
          <w:sz w:val="22"/>
        </w:rPr>
        <w:t xml:space="preserve">1.3. Сроки </w:t>
      </w:r>
      <w:r w:rsidR="00ED5EA6">
        <w:rPr>
          <w:sz w:val="22"/>
        </w:rPr>
        <w:t>передачи</w:t>
      </w:r>
      <w:r w:rsidR="002847DD">
        <w:rPr>
          <w:sz w:val="22"/>
        </w:rPr>
        <w:t xml:space="preserve">, а также наименование </w:t>
      </w:r>
      <w:r>
        <w:rPr>
          <w:sz w:val="22"/>
        </w:rPr>
        <w:t xml:space="preserve">и количество </w:t>
      </w:r>
      <w:r w:rsidR="00FE2DA5">
        <w:rPr>
          <w:sz w:val="22"/>
        </w:rPr>
        <w:t>вывозим</w:t>
      </w:r>
      <w:r w:rsidR="00C734FD">
        <w:rPr>
          <w:sz w:val="22"/>
        </w:rPr>
        <w:t>ых</w:t>
      </w:r>
      <w:r w:rsidR="002847DD">
        <w:rPr>
          <w:sz w:val="22"/>
        </w:rPr>
        <w:t xml:space="preserve"> </w:t>
      </w:r>
      <w:r w:rsidR="00C734FD">
        <w:rPr>
          <w:sz w:val="22"/>
        </w:rPr>
        <w:t>отходов</w:t>
      </w:r>
      <w:r w:rsidR="002847DD">
        <w:rPr>
          <w:sz w:val="22"/>
        </w:rPr>
        <w:t xml:space="preserve"> определя</w:t>
      </w:r>
      <w:r w:rsidR="00FB3039">
        <w:rPr>
          <w:sz w:val="22"/>
        </w:rPr>
        <w:t>ю</w:t>
      </w:r>
      <w:r w:rsidR="002847DD">
        <w:rPr>
          <w:sz w:val="22"/>
        </w:rPr>
        <w:t>тся</w:t>
      </w:r>
      <w:r w:rsidR="00CC43CD">
        <w:rPr>
          <w:sz w:val="22"/>
        </w:rPr>
        <w:t xml:space="preserve"> на</w:t>
      </w:r>
      <w:r>
        <w:rPr>
          <w:sz w:val="22"/>
        </w:rPr>
        <w:t xml:space="preserve"> основании заявок Заказчика</w:t>
      </w:r>
      <w:r w:rsidR="00DC20DE">
        <w:rPr>
          <w:sz w:val="22"/>
        </w:rPr>
        <w:t>.</w:t>
      </w:r>
    </w:p>
    <w:p w:rsidR="00CC2046" w:rsidRDefault="00CC2046" w:rsidP="00CC2046">
      <w:pPr>
        <w:ind w:right="-81" w:firstLine="709"/>
        <w:contextualSpacing/>
        <w:jc w:val="both"/>
        <w:rPr>
          <w:sz w:val="22"/>
        </w:rPr>
      </w:pPr>
    </w:p>
    <w:p w:rsidR="002847DD" w:rsidRDefault="0082008D" w:rsidP="0082008D">
      <w:pPr>
        <w:shd w:val="clear" w:color="auto" w:fill="FFFFFF"/>
        <w:spacing w:before="235" w:line="274" w:lineRule="exact"/>
        <w:ind w:left="709"/>
        <w:contextualSpacing/>
        <w:jc w:val="center"/>
        <w:rPr>
          <w:b/>
          <w:sz w:val="22"/>
        </w:rPr>
      </w:pPr>
      <w:r>
        <w:rPr>
          <w:b/>
          <w:color w:val="000000"/>
        </w:rPr>
        <w:t xml:space="preserve">2. </w:t>
      </w:r>
      <w:r w:rsidR="007D770C" w:rsidRPr="00402749">
        <w:rPr>
          <w:b/>
          <w:color w:val="000000"/>
        </w:rPr>
        <w:t>ПОРЯДОК ПЕРЕДАЧИ</w:t>
      </w:r>
      <w:r w:rsidR="002847DD" w:rsidRPr="00402749">
        <w:rPr>
          <w:b/>
          <w:color w:val="000000"/>
        </w:rPr>
        <w:t xml:space="preserve"> </w:t>
      </w:r>
      <w:r w:rsidR="00FB3039">
        <w:rPr>
          <w:b/>
          <w:color w:val="000000"/>
        </w:rPr>
        <w:t>ОТХОДОВ</w:t>
      </w:r>
    </w:p>
    <w:p w:rsidR="002847DD" w:rsidRDefault="007A4A84" w:rsidP="00F81FC4">
      <w:pPr>
        <w:ind w:right="-81" w:firstLine="709"/>
        <w:contextualSpacing/>
        <w:jc w:val="both"/>
        <w:rPr>
          <w:sz w:val="22"/>
        </w:rPr>
      </w:pPr>
      <w:r>
        <w:rPr>
          <w:sz w:val="22"/>
        </w:rPr>
        <w:t>2.1. Прием</w:t>
      </w:r>
      <w:r w:rsidR="002847DD">
        <w:rPr>
          <w:sz w:val="22"/>
        </w:rPr>
        <w:t xml:space="preserve"> </w:t>
      </w:r>
      <w:r w:rsidR="00FB3039">
        <w:rPr>
          <w:sz w:val="22"/>
        </w:rPr>
        <w:t>отходов</w:t>
      </w:r>
      <w:r w:rsidR="002847DD">
        <w:rPr>
          <w:sz w:val="22"/>
        </w:rPr>
        <w:t xml:space="preserve"> </w:t>
      </w:r>
      <w:r>
        <w:rPr>
          <w:sz w:val="22"/>
        </w:rPr>
        <w:t>осуществляется по</w:t>
      </w:r>
      <w:r w:rsidR="0024349E">
        <w:rPr>
          <w:sz w:val="22"/>
        </w:rPr>
        <w:t xml:space="preserve"> адресу </w:t>
      </w:r>
      <w:r>
        <w:rPr>
          <w:sz w:val="22"/>
        </w:rPr>
        <w:t>Исполнителя: г.Новосибирск, ул. 2я Станционная 30 корпус 16</w:t>
      </w:r>
      <w:r w:rsidR="009E1303">
        <w:rPr>
          <w:sz w:val="22"/>
        </w:rPr>
        <w:t xml:space="preserve"> </w:t>
      </w:r>
    </w:p>
    <w:p w:rsidR="00CD1F09" w:rsidRPr="00827F93" w:rsidRDefault="00827F93" w:rsidP="00CD1F09">
      <w:pPr>
        <w:shd w:val="clear" w:color="auto" w:fill="FFFFFF"/>
        <w:tabs>
          <w:tab w:val="left" w:pos="427"/>
        </w:tabs>
        <w:spacing w:line="274" w:lineRule="exact"/>
        <w:ind w:firstLine="709"/>
        <w:contextualSpacing/>
        <w:jc w:val="both"/>
        <w:rPr>
          <w:sz w:val="22"/>
        </w:rPr>
      </w:pPr>
      <w:r>
        <w:rPr>
          <w:sz w:val="22"/>
        </w:rPr>
        <w:t xml:space="preserve">2.2. </w:t>
      </w:r>
      <w:r w:rsidR="007A4A84">
        <w:rPr>
          <w:sz w:val="22"/>
        </w:rPr>
        <w:t>Заказчик</w:t>
      </w:r>
      <w:r w:rsidR="00CD1F09">
        <w:rPr>
          <w:sz w:val="22"/>
        </w:rPr>
        <w:t xml:space="preserve"> производит погрузку </w:t>
      </w:r>
      <w:r w:rsidR="00D206C7">
        <w:rPr>
          <w:sz w:val="22"/>
        </w:rPr>
        <w:t>отходов</w:t>
      </w:r>
      <w:r w:rsidR="00CD1F09">
        <w:rPr>
          <w:sz w:val="22"/>
        </w:rPr>
        <w:t xml:space="preserve"> </w:t>
      </w:r>
      <w:r w:rsidR="00296FD2">
        <w:rPr>
          <w:sz w:val="22"/>
        </w:rPr>
        <w:t xml:space="preserve">своими силами. </w:t>
      </w:r>
    </w:p>
    <w:p w:rsidR="002847DD" w:rsidRDefault="008B4A49" w:rsidP="00CD1F09">
      <w:pPr>
        <w:ind w:right="-81" w:firstLine="709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2.</w:t>
      </w:r>
      <w:r w:rsidR="00827F93">
        <w:rPr>
          <w:color w:val="000000"/>
          <w:sz w:val="22"/>
        </w:rPr>
        <w:t>3</w:t>
      </w:r>
      <w:r w:rsidR="009839AE">
        <w:rPr>
          <w:color w:val="000000"/>
          <w:sz w:val="22"/>
        </w:rPr>
        <w:t>. Заказчик</w:t>
      </w:r>
      <w:r w:rsidR="002847DD">
        <w:rPr>
          <w:color w:val="000000"/>
          <w:sz w:val="22"/>
        </w:rPr>
        <w:t xml:space="preserve"> обязан не позднее, чем за </w:t>
      </w:r>
      <w:r w:rsidR="00DE6C80">
        <w:rPr>
          <w:color w:val="000000"/>
          <w:sz w:val="22"/>
        </w:rPr>
        <w:t>10 рабочих дней</w:t>
      </w:r>
      <w:r w:rsidR="00B83287">
        <w:rPr>
          <w:color w:val="000000"/>
          <w:sz w:val="22"/>
        </w:rPr>
        <w:t xml:space="preserve"> до </w:t>
      </w:r>
      <w:r w:rsidR="002C5CCB">
        <w:rPr>
          <w:color w:val="000000"/>
          <w:sz w:val="22"/>
        </w:rPr>
        <w:t>планируемой даты вывоза согласовать ориентировочное</w:t>
      </w:r>
      <w:r w:rsidR="00B83287">
        <w:rPr>
          <w:color w:val="000000"/>
          <w:sz w:val="22"/>
        </w:rPr>
        <w:t xml:space="preserve"> кол</w:t>
      </w:r>
      <w:r w:rsidR="0024349E">
        <w:rPr>
          <w:color w:val="000000"/>
          <w:sz w:val="22"/>
        </w:rPr>
        <w:t>ичест</w:t>
      </w:r>
      <w:r w:rsidR="00B83287">
        <w:rPr>
          <w:color w:val="000000"/>
          <w:sz w:val="22"/>
        </w:rPr>
        <w:t>во и вес вывозим</w:t>
      </w:r>
      <w:r w:rsidR="00FB3039">
        <w:rPr>
          <w:color w:val="000000"/>
          <w:sz w:val="22"/>
        </w:rPr>
        <w:t>ых</w:t>
      </w:r>
      <w:r w:rsidR="00B83287">
        <w:rPr>
          <w:color w:val="000000"/>
          <w:sz w:val="22"/>
        </w:rPr>
        <w:t xml:space="preserve"> </w:t>
      </w:r>
      <w:r w:rsidR="00FB3039">
        <w:rPr>
          <w:color w:val="000000"/>
          <w:sz w:val="22"/>
        </w:rPr>
        <w:t>отходов</w:t>
      </w:r>
      <w:r w:rsidR="009839AE">
        <w:rPr>
          <w:color w:val="000000"/>
          <w:sz w:val="22"/>
        </w:rPr>
        <w:t xml:space="preserve">. </w:t>
      </w:r>
      <w:r w:rsidR="00B83287">
        <w:rPr>
          <w:color w:val="000000"/>
          <w:sz w:val="22"/>
        </w:rPr>
        <w:t>После согл</w:t>
      </w:r>
      <w:r w:rsidR="00C5088A">
        <w:rPr>
          <w:color w:val="000000"/>
          <w:sz w:val="22"/>
        </w:rPr>
        <w:t>а</w:t>
      </w:r>
      <w:r w:rsidR="00B83287">
        <w:rPr>
          <w:color w:val="000000"/>
          <w:sz w:val="22"/>
        </w:rPr>
        <w:t>сования кол</w:t>
      </w:r>
      <w:r w:rsidR="0024349E">
        <w:rPr>
          <w:color w:val="000000"/>
          <w:sz w:val="22"/>
        </w:rPr>
        <w:t>ичест</w:t>
      </w:r>
      <w:r w:rsidR="00B83287">
        <w:rPr>
          <w:color w:val="000000"/>
          <w:sz w:val="22"/>
        </w:rPr>
        <w:t>ва и веса вывозим</w:t>
      </w:r>
      <w:r w:rsidR="00FB3039">
        <w:rPr>
          <w:color w:val="000000"/>
          <w:sz w:val="22"/>
        </w:rPr>
        <w:t>ых</w:t>
      </w:r>
      <w:r w:rsidR="00B83287">
        <w:rPr>
          <w:color w:val="000000"/>
          <w:sz w:val="22"/>
        </w:rPr>
        <w:t xml:space="preserve"> </w:t>
      </w:r>
      <w:r w:rsidR="00FB3039">
        <w:rPr>
          <w:color w:val="000000"/>
          <w:sz w:val="22"/>
        </w:rPr>
        <w:t>отходов</w:t>
      </w:r>
      <w:r w:rsidR="00B83287">
        <w:rPr>
          <w:color w:val="000000"/>
          <w:sz w:val="22"/>
        </w:rPr>
        <w:t xml:space="preserve"> Исполнитель выставляет счет, а Заказчик обязуется оплатить его в течение 3-х рабочих дней. </w:t>
      </w:r>
      <w:r w:rsidR="00C65FBA">
        <w:rPr>
          <w:color w:val="000000"/>
          <w:sz w:val="22"/>
        </w:rPr>
        <w:t>Исполнение услуг по договору производится после оплаты Заказчиком счета.</w:t>
      </w:r>
    </w:p>
    <w:p w:rsidR="002847DD" w:rsidRDefault="008B4A49" w:rsidP="00F81FC4">
      <w:pPr>
        <w:pStyle w:val="2"/>
        <w:ind w:right="-81" w:firstLine="709"/>
        <w:contextualSpacing/>
        <w:rPr>
          <w:sz w:val="22"/>
        </w:rPr>
      </w:pPr>
      <w:r>
        <w:rPr>
          <w:sz w:val="22"/>
        </w:rPr>
        <w:t>2.</w:t>
      </w:r>
      <w:r w:rsidR="00827F93">
        <w:rPr>
          <w:sz w:val="22"/>
        </w:rPr>
        <w:t>4</w:t>
      </w:r>
      <w:r w:rsidR="009839AE">
        <w:rPr>
          <w:sz w:val="22"/>
        </w:rPr>
        <w:t>.</w:t>
      </w:r>
      <w:r w:rsidR="00521387" w:rsidRPr="00521387">
        <w:rPr>
          <w:sz w:val="22"/>
        </w:rPr>
        <w:t xml:space="preserve"> </w:t>
      </w:r>
      <w:r w:rsidR="00521387">
        <w:rPr>
          <w:sz w:val="22"/>
        </w:rPr>
        <w:t>Акт приема-передачи, универсальный передаточный документ Заказчик забирает в офисе Исполнителя либо Исполнитель пересылает по почте</w:t>
      </w:r>
    </w:p>
    <w:p w:rsidR="0082008D" w:rsidRDefault="0082008D" w:rsidP="00F81FC4">
      <w:pPr>
        <w:pStyle w:val="2"/>
        <w:ind w:right="-81" w:firstLine="709"/>
        <w:contextualSpacing/>
        <w:rPr>
          <w:sz w:val="22"/>
        </w:rPr>
      </w:pPr>
      <w:r>
        <w:rPr>
          <w:sz w:val="22"/>
        </w:rPr>
        <w:t>Форма акта приема-передачи отходов представлена в приложении № 1.</w:t>
      </w:r>
    </w:p>
    <w:p w:rsidR="002847DD" w:rsidRPr="003827C8" w:rsidRDefault="008B4A49" w:rsidP="00F81FC4">
      <w:pPr>
        <w:ind w:firstLine="709"/>
        <w:contextualSpacing/>
        <w:jc w:val="both"/>
        <w:rPr>
          <w:color w:val="FF0000"/>
          <w:sz w:val="22"/>
          <w:u w:val="single"/>
        </w:rPr>
      </w:pPr>
      <w:r>
        <w:rPr>
          <w:sz w:val="22"/>
        </w:rPr>
        <w:t>2.</w:t>
      </w:r>
      <w:r w:rsidR="00827F93">
        <w:rPr>
          <w:sz w:val="22"/>
        </w:rPr>
        <w:t>5</w:t>
      </w:r>
      <w:r w:rsidR="002847DD">
        <w:rPr>
          <w:sz w:val="22"/>
        </w:rPr>
        <w:t>. Выгр</w:t>
      </w:r>
      <w:r w:rsidR="00E2445A">
        <w:rPr>
          <w:sz w:val="22"/>
        </w:rPr>
        <w:t>узк</w:t>
      </w:r>
      <w:r w:rsidR="009839AE">
        <w:rPr>
          <w:sz w:val="22"/>
        </w:rPr>
        <w:t xml:space="preserve">а </w:t>
      </w:r>
      <w:r w:rsidR="00E949C8">
        <w:rPr>
          <w:sz w:val="22"/>
        </w:rPr>
        <w:t>отходов</w:t>
      </w:r>
      <w:r w:rsidR="009839AE">
        <w:rPr>
          <w:sz w:val="22"/>
        </w:rPr>
        <w:t xml:space="preserve"> на складе Исполнителя</w:t>
      </w:r>
      <w:r w:rsidR="002847DD">
        <w:rPr>
          <w:sz w:val="22"/>
        </w:rPr>
        <w:t xml:space="preserve"> производится</w:t>
      </w:r>
      <w:r w:rsidR="00E2445A">
        <w:rPr>
          <w:sz w:val="22"/>
        </w:rPr>
        <w:t xml:space="preserve"> силами и средствами </w:t>
      </w:r>
      <w:r w:rsidR="009839AE">
        <w:rPr>
          <w:sz w:val="22"/>
        </w:rPr>
        <w:t>Исполнителя</w:t>
      </w:r>
      <w:r w:rsidR="002847DD">
        <w:rPr>
          <w:sz w:val="22"/>
        </w:rPr>
        <w:t>.</w:t>
      </w:r>
      <w:r w:rsidR="0024349E">
        <w:rPr>
          <w:sz w:val="22"/>
        </w:rPr>
        <w:t xml:space="preserve"> </w:t>
      </w:r>
    </w:p>
    <w:p w:rsidR="002847DD" w:rsidRPr="005D68E8" w:rsidRDefault="008B4A49" w:rsidP="00C17F85">
      <w:pPr>
        <w:pStyle w:val="LO-Normal"/>
        <w:ind w:firstLine="709"/>
        <w:jc w:val="both"/>
        <w:rPr>
          <w:sz w:val="22"/>
        </w:rPr>
      </w:pPr>
      <w:r w:rsidRPr="005D68E8">
        <w:rPr>
          <w:sz w:val="22"/>
        </w:rPr>
        <w:t>2.</w:t>
      </w:r>
      <w:r w:rsidR="00827F93" w:rsidRPr="005D68E8">
        <w:rPr>
          <w:sz w:val="22"/>
        </w:rPr>
        <w:t>6</w:t>
      </w:r>
      <w:r w:rsidR="002847DD" w:rsidRPr="005D68E8">
        <w:rPr>
          <w:sz w:val="22"/>
        </w:rPr>
        <w:t xml:space="preserve">. </w:t>
      </w:r>
      <w:r w:rsidR="00C17F85" w:rsidRPr="005D68E8">
        <w:rPr>
          <w:sz w:val="22"/>
          <w:szCs w:val="22"/>
        </w:rPr>
        <w:t>Приём осуществляется по фактическому количеству (в соответстви</w:t>
      </w:r>
      <w:r w:rsidR="00AF3992" w:rsidRPr="005D68E8">
        <w:rPr>
          <w:sz w:val="22"/>
          <w:szCs w:val="22"/>
        </w:rPr>
        <w:t>и</w:t>
      </w:r>
      <w:r w:rsidR="00ED5EA6" w:rsidRPr="005D68E8">
        <w:rPr>
          <w:sz w:val="22"/>
          <w:szCs w:val="22"/>
        </w:rPr>
        <w:t xml:space="preserve"> с приложением №</w:t>
      </w:r>
      <w:r w:rsidR="00F149B9" w:rsidRPr="005D68E8">
        <w:rPr>
          <w:sz w:val="22"/>
          <w:szCs w:val="22"/>
        </w:rPr>
        <w:t>2</w:t>
      </w:r>
      <w:r w:rsidR="00ED5EA6" w:rsidRPr="005D68E8">
        <w:rPr>
          <w:sz w:val="22"/>
          <w:szCs w:val="22"/>
        </w:rPr>
        <w:t xml:space="preserve">) или весу </w:t>
      </w:r>
      <w:r w:rsidR="00C17F85" w:rsidRPr="005D68E8">
        <w:rPr>
          <w:sz w:val="22"/>
          <w:szCs w:val="22"/>
        </w:rPr>
        <w:t>(при возможности провести взвешивание)</w:t>
      </w:r>
      <w:r w:rsidR="00ED5EA6" w:rsidRPr="005D68E8">
        <w:rPr>
          <w:sz w:val="22"/>
          <w:szCs w:val="22"/>
        </w:rPr>
        <w:t xml:space="preserve"> передаваемых</w:t>
      </w:r>
      <w:r w:rsidR="00C17F85" w:rsidRPr="005D68E8">
        <w:rPr>
          <w:sz w:val="22"/>
          <w:szCs w:val="22"/>
        </w:rPr>
        <w:t xml:space="preserve"> </w:t>
      </w:r>
      <w:r w:rsidR="00E949C8" w:rsidRPr="005D68E8">
        <w:rPr>
          <w:sz w:val="22"/>
          <w:szCs w:val="22"/>
        </w:rPr>
        <w:t>отходов</w:t>
      </w:r>
      <w:r w:rsidR="005D68E8" w:rsidRPr="005D68E8">
        <w:rPr>
          <w:sz w:val="22"/>
          <w:szCs w:val="22"/>
        </w:rPr>
        <w:t>.</w:t>
      </w:r>
    </w:p>
    <w:p w:rsidR="002847DD" w:rsidRDefault="008B4A49" w:rsidP="00F81FC4">
      <w:pPr>
        <w:shd w:val="clear" w:color="auto" w:fill="FFFFFF"/>
        <w:tabs>
          <w:tab w:val="left" w:pos="427"/>
        </w:tabs>
        <w:spacing w:before="2" w:line="274" w:lineRule="exact"/>
        <w:ind w:firstLine="709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2.</w:t>
      </w:r>
      <w:r w:rsidR="00827F93">
        <w:rPr>
          <w:color w:val="000000"/>
          <w:sz w:val="22"/>
        </w:rPr>
        <w:t>7</w:t>
      </w:r>
      <w:r w:rsidR="002847DD">
        <w:rPr>
          <w:color w:val="000000"/>
          <w:sz w:val="22"/>
        </w:rPr>
        <w:t xml:space="preserve">. При </w:t>
      </w:r>
      <w:r w:rsidR="00C5088A">
        <w:rPr>
          <w:color w:val="000000"/>
          <w:sz w:val="22"/>
        </w:rPr>
        <w:t>несоответстви</w:t>
      </w:r>
      <w:r w:rsidR="0024349E">
        <w:rPr>
          <w:color w:val="000000"/>
          <w:sz w:val="22"/>
        </w:rPr>
        <w:t>и</w:t>
      </w:r>
      <w:r w:rsidR="00C5088A">
        <w:rPr>
          <w:color w:val="000000"/>
          <w:sz w:val="22"/>
        </w:rPr>
        <w:t xml:space="preserve"> кол</w:t>
      </w:r>
      <w:r w:rsidR="0024349E">
        <w:rPr>
          <w:color w:val="000000"/>
          <w:sz w:val="22"/>
        </w:rPr>
        <w:t>ичест</w:t>
      </w:r>
      <w:r w:rsidR="002C5CCB">
        <w:rPr>
          <w:color w:val="000000"/>
          <w:sz w:val="22"/>
        </w:rPr>
        <w:t xml:space="preserve">ва </w:t>
      </w:r>
      <w:r w:rsidR="00E949C8">
        <w:rPr>
          <w:color w:val="000000"/>
          <w:sz w:val="22"/>
        </w:rPr>
        <w:t>отходов</w:t>
      </w:r>
      <w:r w:rsidR="00C5088A">
        <w:rPr>
          <w:color w:val="000000"/>
          <w:sz w:val="22"/>
        </w:rPr>
        <w:t xml:space="preserve"> указанному в заявке более чем на </w:t>
      </w:r>
      <w:r w:rsidR="007C2874">
        <w:rPr>
          <w:color w:val="000000"/>
          <w:sz w:val="22"/>
        </w:rPr>
        <w:t>5</w:t>
      </w:r>
      <w:r w:rsidR="00C5088A">
        <w:rPr>
          <w:color w:val="000000"/>
          <w:sz w:val="22"/>
        </w:rPr>
        <w:t>%</w:t>
      </w:r>
      <w:r w:rsidR="009839AE">
        <w:rPr>
          <w:color w:val="000000"/>
          <w:sz w:val="22"/>
        </w:rPr>
        <w:t>, Исполнитель</w:t>
      </w:r>
      <w:r w:rsidR="002847DD">
        <w:rPr>
          <w:color w:val="000000"/>
          <w:sz w:val="22"/>
        </w:rPr>
        <w:t xml:space="preserve"> совме</w:t>
      </w:r>
      <w:r w:rsidR="009839AE">
        <w:rPr>
          <w:color w:val="000000"/>
          <w:sz w:val="22"/>
        </w:rPr>
        <w:t xml:space="preserve">стно с </w:t>
      </w:r>
      <w:r w:rsidR="00F2666F">
        <w:rPr>
          <w:color w:val="000000"/>
          <w:sz w:val="22"/>
        </w:rPr>
        <w:t>представителем Заказчика</w:t>
      </w:r>
      <w:r w:rsidR="002847DD">
        <w:rPr>
          <w:color w:val="000000"/>
          <w:sz w:val="22"/>
        </w:rPr>
        <w:t xml:space="preserve"> составляет соответствующий акт</w:t>
      </w:r>
      <w:r w:rsidR="007C2874">
        <w:rPr>
          <w:color w:val="000000"/>
          <w:sz w:val="22"/>
        </w:rPr>
        <w:t>, что учитывается при дальнейших расчетах</w:t>
      </w:r>
      <w:r w:rsidR="002847DD">
        <w:rPr>
          <w:color w:val="000000"/>
          <w:sz w:val="22"/>
        </w:rPr>
        <w:t>.</w:t>
      </w:r>
      <w:r w:rsidR="007C2874">
        <w:rPr>
          <w:color w:val="000000"/>
          <w:sz w:val="22"/>
        </w:rPr>
        <w:t xml:space="preserve"> Также при несоответстви</w:t>
      </w:r>
      <w:r w:rsidR="00D072E0">
        <w:rPr>
          <w:color w:val="000000"/>
          <w:sz w:val="22"/>
        </w:rPr>
        <w:t>и</w:t>
      </w:r>
      <w:r w:rsidR="007C2874">
        <w:rPr>
          <w:color w:val="000000"/>
          <w:sz w:val="22"/>
        </w:rPr>
        <w:t xml:space="preserve"> кол</w:t>
      </w:r>
      <w:r w:rsidR="00AF3992">
        <w:rPr>
          <w:color w:val="000000"/>
          <w:sz w:val="22"/>
        </w:rPr>
        <w:t>ичест</w:t>
      </w:r>
      <w:r w:rsidR="002C5CCB">
        <w:rPr>
          <w:color w:val="000000"/>
          <w:sz w:val="22"/>
        </w:rPr>
        <w:t xml:space="preserve">ва </w:t>
      </w:r>
      <w:r w:rsidR="00E949C8">
        <w:rPr>
          <w:color w:val="000000"/>
          <w:sz w:val="22"/>
        </w:rPr>
        <w:t>отходов</w:t>
      </w:r>
      <w:r w:rsidR="007C2874">
        <w:rPr>
          <w:color w:val="000000"/>
          <w:sz w:val="22"/>
        </w:rPr>
        <w:t xml:space="preserve"> в большую сторону, Исполните</w:t>
      </w:r>
      <w:r w:rsidR="004926C1">
        <w:rPr>
          <w:color w:val="000000"/>
          <w:sz w:val="22"/>
        </w:rPr>
        <w:t>ль вправе отказаться от вывоза</w:t>
      </w:r>
      <w:r w:rsidR="00F2666F">
        <w:rPr>
          <w:color w:val="000000"/>
          <w:sz w:val="22"/>
        </w:rPr>
        <w:t>/приема</w:t>
      </w:r>
      <w:r w:rsidR="004926C1">
        <w:rPr>
          <w:color w:val="000000"/>
          <w:sz w:val="22"/>
        </w:rPr>
        <w:t xml:space="preserve"> </w:t>
      </w:r>
      <w:r w:rsidR="00E949C8">
        <w:rPr>
          <w:color w:val="000000"/>
          <w:sz w:val="22"/>
        </w:rPr>
        <w:t>отходов</w:t>
      </w:r>
      <w:r w:rsidR="007C2874">
        <w:rPr>
          <w:color w:val="000000"/>
          <w:sz w:val="22"/>
        </w:rPr>
        <w:t xml:space="preserve"> сверх кол</w:t>
      </w:r>
      <w:r w:rsidR="00AF3992">
        <w:rPr>
          <w:color w:val="000000"/>
          <w:sz w:val="22"/>
        </w:rPr>
        <w:t>ичества,</w:t>
      </w:r>
      <w:r w:rsidR="007C2874">
        <w:rPr>
          <w:color w:val="000000"/>
          <w:sz w:val="22"/>
        </w:rPr>
        <w:t xml:space="preserve"> </w:t>
      </w:r>
      <w:r w:rsidR="00ED5EA6">
        <w:rPr>
          <w:color w:val="000000"/>
          <w:sz w:val="22"/>
        </w:rPr>
        <w:t>указанн</w:t>
      </w:r>
      <w:r w:rsidR="007C2874">
        <w:rPr>
          <w:color w:val="000000"/>
          <w:sz w:val="22"/>
        </w:rPr>
        <w:t>ого в заявке.</w:t>
      </w:r>
    </w:p>
    <w:p w:rsidR="002847DD" w:rsidRPr="00521387" w:rsidRDefault="008B4A49" w:rsidP="00F81FC4">
      <w:pPr>
        <w:shd w:val="clear" w:color="auto" w:fill="FFFFFF"/>
        <w:tabs>
          <w:tab w:val="left" w:pos="427"/>
        </w:tabs>
        <w:spacing w:before="2" w:line="274" w:lineRule="exact"/>
        <w:ind w:firstLine="709"/>
        <w:contextualSpacing/>
        <w:jc w:val="both"/>
        <w:rPr>
          <w:sz w:val="22"/>
        </w:rPr>
      </w:pPr>
      <w:r w:rsidRPr="00521387">
        <w:rPr>
          <w:sz w:val="22"/>
        </w:rPr>
        <w:t>2.</w:t>
      </w:r>
      <w:r w:rsidR="00827F93" w:rsidRPr="00521387">
        <w:rPr>
          <w:sz w:val="22"/>
        </w:rPr>
        <w:t>8</w:t>
      </w:r>
      <w:r w:rsidR="002847DD" w:rsidRPr="00521387">
        <w:rPr>
          <w:sz w:val="22"/>
        </w:rPr>
        <w:t xml:space="preserve">. Присутствие уполномоченного </w:t>
      </w:r>
      <w:r w:rsidR="009839AE" w:rsidRPr="00521387">
        <w:rPr>
          <w:sz w:val="22"/>
        </w:rPr>
        <w:t>представителя Заказчи</w:t>
      </w:r>
      <w:r w:rsidR="002847DD" w:rsidRPr="00521387">
        <w:rPr>
          <w:sz w:val="22"/>
        </w:rPr>
        <w:t>ка при сдаче-прием</w:t>
      </w:r>
      <w:r w:rsidR="004C0FE5" w:rsidRPr="00521387">
        <w:rPr>
          <w:sz w:val="22"/>
        </w:rPr>
        <w:t>е</w:t>
      </w:r>
      <w:r w:rsidR="002847DD" w:rsidRPr="00521387">
        <w:rPr>
          <w:sz w:val="22"/>
        </w:rPr>
        <w:t xml:space="preserve"> </w:t>
      </w:r>
      <w:r w:rsidR="00E949C8" w:rsidRPr="00521387">
        <w:rPr>
          <w:sz w:val="22"/>
        </w:rPr>
        <w:t>отходов</w:t>
      </w:r>
      <w:r w:rsidR="002847DD" w:rsidRPr="00521387">
        <w:rPr>
          <w:sz w:val="22"/>
        </w:rPr>
        <w:br/>
        <w:t>является обязательным. Отсутствие такого представ</w:t>
      </w:r>
      <w:r w:rsidR="00E2445A" w:rsidRPr="00521387">
        <w:rPr>
          <w:sz w:val="22"/>
        </w:rPr>
        <w:t xml:space="preserve">ителя дает </w:t>
      </w:r>
      <w:r w:rsidR="009839AE" w:rsidRPr="00521387">
        <w:rPr>
          <w:sz w:val="22"/>
        </w:rPr>
        <w:t>Исполнителю</w:t>
      </w:r>
      <w:r w:rsidR="002847DD" w:rsidRPr="00521387">
        <w:rPr>
          <w:sz w:val="22"/>
        </w:rPr>
        <w:t xml:space="preserve"> право составить</w:t>
      </w:r>
      <w:r w:rsidR="002847DD" w:rsidRPr="00521387">
        <w:rPr>
          <w:sz w:val="22"/>
        </w:rPr>
        <w:br/>
        <w:t>акт в одностороннем по</w:t>
      </w:r>
      <w:r w:rsidR="009839AE" w:rsidRPr="00521387">
        <w:rPr>
          <w:sz w:val="22"/>
        </w:rPr>
        <w:t>рядке и направить его Заказчику</w:t>
      </w:r>
      <w:r w:rsidR="002847DD" w:rsidRPr="00521387">
        <w:rPr>
          <w:sz w:val="22"/>
        </w:rPr>
        <w:t xml:space="preserve"> для сведения. Такой акт будет иметь надлежащую юридическую силу.</w:t>
      </w:r>
    </w:p>
    <w:p w:rsidR="002847DD" w:rsidRPr="00521387" w:rsidRDefault="008B4A49" w:rsidP="00F81FC4">
      <w:pPr>
        <w:shd w:val="clear" w:color="auto" w:fill="FFFFFF"/>
        <w:tabs>
          <w:tab w:val="left" w:pos="427"/>
        </w:tabs>
        <w:spacing w:line="274" w:lineRule="exact"/>
        <w:ind w:firstLine="709"/>
        <w:contextualSpacing/>
        <w:jc w:val="both"/>
        <w:rPr>
          <w:sz w:val="22"/>
        </w:rPr>
      </w:pPr>
      <w:r w:rsidRPr="00521387">
        <w:rPr>
          <w:sz w:val="22"/>
        </w:rPr>
        <w:t>2.</w:t>
      </w:r>
      <w:r w:rsidR="00827F93" w:rsidRPr="00521387">
        <w:rPr>
          <w:sz w:val="22"/>
        </w:rPr>
        <w:t>9</w:t>
      </w:r>
      <w:r w:rsidR="002847DD" w:rsidRPr="00521387">
        <w:rPr>
          <w:sz w:val="22"/>
        </w:rPr>
        <w:t>.</w:t>
      </w:r>
      <w:r w:rsidR="000E7E77" w:rsidRPr="00521387">
        <w:rPr>
          <w:sz w:val="22"/>
        </w:rPr>
        <w:t>Заказч</w:t>
      </w:r>
      <w:r w:rsidR="002847DD" w:rsidRPr="00521387">
        <w:rPr>
          <w:sz w:val="22"/>
        </w:rPr>
        <w:t>ик имеет право представить свои возражения по акту в течение 3 календарных</w:t>
      </w:r>
      <w:r w:rsidR="002847DD" w:rsidRPr="00521387">
        <w:rPr>
          <w:sz w:val="22"/>
        </w:rPr>
        <w:br/>
        <w:t>дней, но не вправе ссылаться на отсутствие своего представителя или на обстоятельства, на</w:t>
      </w:r>
      <w:r w:rsidR="002847DD" w:rsidRPr="00521387">
        <w:rPr>
          <w:sz w:val="22"/>
        </w:rPr>
        <w:br/>
        <w:t>выявление которых могло пов</w:t>
      </w:r>
      <w:r w:rsidR="00976621" w:rsidRPr="00521387">
        <w:rPr>
          <w:sz w:val="22"/>
        </w:rPr>
        <w:t>лиять присутствие представителя</w:t>
      </w:r>
      <w:r w:rsidR="002847DD" w:rsidRPr="00521387">
        <w:rPr>
          <w:sz w:val="22"/>
        </w:rPr>
        <w:t>.</w:t>
      </w:r>
    </w:p>
    <w:p w:rsidR="00BD6D08" w:rsidRPr="00521387" w:rsidRDefault="00BD6D08" w:rsidP="00CC2046">
      <w:pPr>
        <w:shd w:val="clear" w:color="auto" w:fill="FFFFFF"/>
        <w:tabs>
          <w:tab w:val="left" w:pos="427"/>
        </w:tabs>
        <w:spacing w:line="274" w:lineRule="exact"/>
        <w:ind w:firstLine="709"/>
        <w:contextualSpacing/>
        <w:jc w:val="both"/>
        <w:rPr>
          <w:sz w:val="22"/>
        </w:rPr>
      </w:pPr>
    </w:p>
    <w:p w:rsidR="002847DD" w:rsidRPr="00402749" w:rsidRDefault="0082008D" w:rsidP="0082008D">
      <w:pPr>
        <w:ind w:left="709"/>
        <w:contextualSpacing/>
        <w:jc w:val="center"/>
        <w:rPr>
          <w:b/>
        </w:rPr>
      </w:pPr>
      <w:r>
        <w:rPr>
          <w:b/>
        </w:rPr>
        <w:t xml:space="preserve">3. </w:t>
      </w:r>
      <w:r w:rsidR="00C86B4D">
        <w:rPr>
          <w:b/>
        </w:rPr>
        <w:t>ТРЕБОВАНИЯ К ОТХОДАМ</w:t>
      </w:r>
    </w:p>
    <w:p w:rsidR="007C2874" w:rsidRDefault="007C2874" w:rsidP="00CD1F09">
      <w:pPr>
        <w:pStyle w:val="3"/>
        <w:ind w:right="113" w:firstLine="709"/>
        <w:contextualSpacing/>
      </w:pPr>
      <w:r>
        <w:t xml:space="preserve">3.1. </w:t>
      </w:r>
      <w:r w:rsidR="00E949C8">
        <w:t xml:space="preserve">Размер </w:t>
      </w:r>
      <w:r w:rsidR="008C241B">
        <w:t xml:space="preserve">единицы </w:t>
      </w:r>
      <w:r w:rsidR="00E949C8">
        <w:t>отходов не должен превышать: д</w:t>
      </w:r>
      <w:r>
        <w:t xml:space="preserve">иаметр </w:t>
      </w:r>
      <w:r w:rsidR="00E949C8">
        <w:t>-</w:t>
      </w:r>
      <w:r w:rsidR="00F2666F">
        <w:t xml:space="preserve"> 15</w:t>
      </w:r>
      <w:r>
        <w:t xml:space="preserve">00 мм, ширина </w:t>
      </w:r>
      <w:r w:rsidR="00E949C8">
        <w:t>-</w:t>
      </w:r>
      <w:r>
        <w:t xml:space="preserve"> 385мм.</w:t>
      </w:r>
    </w:p>
    <w:p w:rsidR="007C2874" w:rsidRDefault="007C2874" w:rsidP="00CD1F09">
      <w:pPr>
        <w:ind w:right="-81" w:firstLine="709"/>
        <w:contextualSpacing/>
        <w:jc w:val="both"/>
        <w:rPr>
          <w:sz w:val="22"/>
        </w:rPr>
      </w:pPr>
      <w:r>
        <w:rPr>
          <w:sz w:val="22"/>
        </w:rPr>
        <w:t>3.2. Передаваем</w:t>
      </w:r>
      <w:r w:rsidR="00E949C8">
        <w:rPr>
          <w:sz w:val="22"/>
        </w:rPr>
        <w:t>ые отходы</w:t>
      </w:r>
      <w:r>
        <w:rPr>
          <w:sz w:val="22"/>
        </w:rPr>
        <w:t xml:space="preserve"> должн</w:t>
      </w:r>
      <w:r w:rsidR="00E949C8">
        <w:rPr>
          <w:sz w:val="22"/>
        </w:rPr>
        <w:t>ы</w:t>
      </w:r>
      <w:r>
        <w:rPr>
          <w:sz w:val="22"/>
        </w:rPr>
        <w:t xml:space="preserve"> быть: очищенным</w:t>
      </w:r>
      <w:r w:rsidR="00E949C8">
        <w:rPr>
          <w:sz w:val="22"/>
        </w:rPr>
        <w:t>и</w:t>
      </w:r>
      <w:r>
        <w:rPr>
          <w:sz w:val="22"/>
        </w:rPr>
        <w:t xml:space="preserve"> от грязи </w:t>
      </w:r>
      <w:r w:rsidR="0082008D">
        <w:rPr>
          <w:sz w:val="22"/>
        </w:rPr>
        <w:t>(крупных кусков), наледи</w:t>
      </w:r>
      <w:r w:rsidR="00F2666F">
        <w:rPr>
          <w:sz w:val="22"/>
        </w:rPr>
        <w:t>, не</w:t>
      </w:r>
      <w:r>
        <w:rPr>
          <w:sz w:val="22"/>
        </w:rPr>
        <w:t xml:space="preserve">шипованные </w:t>
      </w:r>
      <w:r w:rsidR="00E949C8">
        <w:rPr>
          <w:sz w:val="22"/>
        </w:rPr>
        <w:t>шины</w:t>
      </w:r>
      <w:r>
        <w:rPr>
          <w:sz w:val="22"/>
        </w:rPr>
        <w:t xml:space="preserve"> </w:t>
      </w:r>
      <w:r w:rsidR="0025264C">
        <w:rPr>
          <w:sz w:val="22"/>
        </w:rPr>
        <w:t xml:space="preserve">и покрышки </w:t>
      </w:r>
      <w:r>
        <w:rPr>
          <w:sz w:val="22"/>
        </w:rPr>
        <w:t xml:space="preserve">должны быть отделены от шипованных, не должны быть покрашенными. </w:t>
      </w:r>
    </w:p>
    <w:p w:rsidR="00BA255D" w:rsidRDefault="00BA255D" w:rsidP="00CD1F09">
      <w:pPr>
        <w:ind w:right="-81" w:firstLine="709"/>
        <w:contextualSpacing/>
        <w:jc w:val="both"/>
        <w:rPr>
          <w:sz w:val="22"/>
        </w:rPr>
      </w:pPr>
      <w:r>
        <w:rPr>
          <w:sz w:val="22"/>
        </w:rPr>
        <w:t>3.3 Передаваемые отходы соответствуют перечню отходов, утвержденным лицензируемым органом при выдаче лицензии Исполнителю (Приложение 4)</w:t>
      </w:r>
    </w:p>
    <w:p w:rsidR="007C2874" w:rsidRDefault="00BF75BF" w:rsidP="00CD1F09">
      <w:pPr>
        <w:ind w:right="-81" w:firstLine="709"/>
        <w:contextualSpacing/>
        <w:jc w:val="both"/>
        <w:rPr>
          <w:sz w:val="22"/>
        </w:rPr>
      </w:pPr>
      <w:r>
        <w:rPr>
          <w:sz w:val="22"/>
        </w:rPr>
        <w:t xml:space="preserve">3.3. В случае несоответствия </w:t>
      </w:r>
      <w:r w:rsidR="0025264C">
        <w:rPr>
          <w:sz w:val="22"/>
        </w:rPr>
        <w:t>отходов</w:t>
      </w:r>
      <w:r w:rsidR="007C2874">
        <w:rPr>
          <w:sz w:val="22"/>
        </w:rPr>
        <w:t xml:space="preserve"> условиям данного пункта Исполнитель оставляет за со</w:t>
      </w:r>
      <w:r w:rsidR="007C2874">
        <w:rPr>
          <w:sz w:val="22"/>
        </w:rPr>
        <w:lastRenderedPageBreak/>
        <w:t>бой право отказать в приеме данн</w:t>
      </w:r>
      <w:r w:rsidR="0025264C">
        <w:rPr>
          <w:sz w:val="22"/>
        </w:rPr>
        <w:t>ых</w:t>
      </w:r>
      <w:r w:rsidR="007C2874">
        <w:rPr>
          <w:sz w:val="22"/>
        </w:rPr>
        <w:t xml:space="preserve"> </w:t>
      </w:r>
      <w:r w:rsidR="0025264C">
        <w:rPr>
          <w:sz w:val="22"/>
        </w:rPr>
        <w:t>отходов</w:t>
      </w:r>
      <w:r w:rsidR="007C2874">
        <w:rPr>
          <w:sz w:val="22"/>
        </w:rPr>
        <w:t>.</w:t>
      </w:r>
    </w:p>
    <w:p w:rsidR="00BF75BF" w:rsidRPr="00402749" w:rsidRDefault="00BF75BF" w:rsidP="00CD1F09">
      <w:pPr>
        <w:ind w:right="-81" w:firstLine="709"/>
        <w:contextualSpacing/>
        <w:jc w:val="both"/>
      </w:pPr>
    </w:p>
    <w:p w:rsidR="002847DD" w:rsidRPr="00CD1F09" w:rsidRDefault="0082008D" w:rsidP="0082008D">
      <w:pPr>
        <w:pStyle w:val="ab"/>
        <w:jc w:val="center"/>
        <w:rPr>
          <w:b/>
        </w:rPr>
      </w:pPr>
      <w:r>
        <w:rPr>
          <w:b/>
        </w:rPr>
        <w:t xml:space="preserve">4. </w:t>
      </w:r>
      <w:r w:rsidR="002847DD" w:rsidRPr="00CD1F09">
        <w:rPr>
          <w:b/>
        </w:rPr>
        <w:t>ПРАВА И ОБЯЗАННОСТИ СТОРОН</w:t>
      </w:r>
    </w:p>
    <w:p w:rsidR="007C2874" w:rsidRPr="00D6134F" w:rsidRDefault="007C2874" w:rsidP="00CD1F09">
      <w:pPr>
        <w:ind w:firstLine="709"/>
        <w:jc w:val="both"/>
        <w:rPr>
          <w:i/>
          <w:sz w:val="24"/>
          <w:szCs w:val="24"/>
        </w:rPr>
      </w:pPr>
      <w:r w:rsidRPr="00D6134F">
        <w:rPr>
          <w:sz w:val="24"/>
          <w:szCs w:val="24"/>
        </w:rPr>
        <w:t xml:space="preserve">4.1. </w:t>
      </w:r>
      <w:r w:rsidRPr="00D6134F">
        <w:rPr>
          <w:i/>
          <w:sz w:val="24"/>
          <w:szCs w:val="24"/>
        </w:rPr>
        <w:t>Исполнитель обязан:</w:t>
      </w:r>
    </w:p>
    <w:p w:rsidR="007C2874" w:rsidRDefault="007C2874" w:rsidP="00CD1F09">
      <w:pPr>
        <w:pStyle w:val="LO-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Совершать все необходимые действия, обеспечивающие передачу </w:t>
      </w:r>
      <w:r w:rsidR="0025264C">
        <w:rPr>
          <w:sz w:val="22"/>
          <w:szCs w:val="22"/>
        </w:rPr>
        <w:t>отходов</w:t>
      </w:r>
      <w:r w:rsidR="0082008D">
        <w:rPr>
          <w:sz w:val="22"/>
          <w:szCs w:val="22"/>
        </w:rPr>
        <w:t xml:space="preserve"> Заказчиком.</w:t>
      </w:r>
    </w:p>
    <w:p w:rsidR="007C2874" w:rsidRDefault="007C2874" w:rsidP="00CD1F09">
      <w:pPr>
        <w:pStyle w:val="LO-Normal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4.1.2. Принимать на себя полную экономическую и экологическую ответственность за негативное влияние на окружающую среду при временном хранении и </w:t>
      </w:r>
      <w:r w:rsidR="00CF69CC">
        <w:rPr>
          <w:sz w:val="22"/>
          <w:szCs w:val="22"/>
        </w:rPr>
        <w:t>утилизации</w:t>
      </w:r>
      <w:r>
        <w:rPr>
          <w:sz w:val="22"/>
          <w:szCs w:val="22"/>
        </w:rPr>
        <w:t xml:space="preserve"> </w:t>
      </w:r>
      <w:r w:rsidR="0025264C">
        <w:rPr>
          <w:sz w:val="22"/>
          <w:szCs w:val="22"/>
        </w:rPr>
        <w:t>отходов</w:t>
      </w:r>
      <w:r w:rsidR="0082008D">
        <w:rPr>
          <w:sz w:val="22"/>
          <w:szCs w:val="22"/>
        </w:rPr>
        <w:t>.</w:t>
      </w:r>
    </w:p>
    <w:p w:rsidR="007C2874" w:rsidRDefault="007C2874" w:rsidP="00CD1F09">
      <w:pPr>
        <w:pStyle w:val="LO-Normal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4.1.3. </w:t>
      </w:r>
      <w:r w:rsidR="00CF69CC">
        <w:rPr>
          <w:sz w:val="22"/>
          <w:szCs w:val="22"/>
        </w:rPr>
        <w:t>У</w:t>
      </w:r>
      <w:r>
        <w:rPr>
          <w:sz w:val="22"/>
          <w:szCs w:val="22"/>
        </w:rPr>
        <w:t>тилизировать переданн</w:t>
      </w:r>
      <w:r w:rsidR="0025264C">
        <w:rPr>
          <w:sz w:val="22"/>
          <w:szCs w:val="22"/>
        </w:rPr>
        <w:t>ые</w:t>
      </w:r>
      <w:r>
        <w:rPr>
          <w:sz w:val="22"/>
          <w:szCs w:val="22"/>
        </w:rPr>
        <w:t xml:space="preserve"> Заказчиком </w:t>
      </w:r>
      <w:r w:rsidR="0025264C">
        <w:rPr>
          <w:sz w:val="22"/>
          <w:szCs w:val="22"/>
        </w:rPr>
        <w:t>отходы</w:t>
      </w:r>
      <w:r>
        <w:rPr>
          <w:sz w:val="22"/>
          <w:szCs w:val="22"/>
        </w:rPr>
        <w:t>.</w:t>
      </w:r>
    </w:p>
    <w:p w:rsidR="007C2874" w:rsidRPr="00D6134F" w:rsidRDefault="007C2874" w:rsidP="00CD1F09">
      <w:pPr>
        <w:ind w:firstLine="709"/>
        <w:jc w:val="both"/>
        <w:rPr>
          <w:sz w:val="24"/>
          <w:szCs w:val="24"/>
        </w:rPr>
      </w:pPr>
    </w:p>
    <w:p w:rsidR="007C2874" w:rsidRPr="00D6134F" w:rsidRDefault="007C2874" w:rsidP="00CD1F09">
      <w:pPr>
        <w:ind w:firstLine="709"/>
        <w:jc w:val="both"/>
        <w:rPr>
          <w:i/>
          <w:sz w:val="24"/>
          <w:szCs w:val="24"/>
        </w:rPr>
      </w:pPr>
      <w:r w:rsidRPr="00D6134F">
        <w:rPr>
          <w:sz w:val="24"/>
          <w:szCs w:val="24"/>
        </w:rPr>
        <w:t xml:space="preserve">4.2. </w:t>
      </w:r>
      <w:r w:rsidRPr="00D6134F">
        <w:rPr>
          <w:i/>
          <w:sz w:val="24"/>
          <w:szCs w:val="24"/>
        </w:rPr>
        <w:t>Заказчик обязан:</w:t>
      </w:r>
    </w:p>
    <w:p w:rsidR="007C2874" w:rsidRPr="003A1285" w:rsidRDefault="007C2874" w:rsidP="00CD1F09">
      <w:pPr>
        <w:ind w:firstLine="709"/>
        <w:jc w:val="both"/>
        <w:rPr>
          <w:sz w:val="22"/>
          <w:szCs w:val="22"/>
        </w:rPr>
      </w:pPr>
      <w:r w:rsidRPr="00D6134F">
        <w:rPr>
          <w:sz w:val="24"/>
          <w:szCs w:val="24"/>
        </w:rPr>
        <w:t xml:space="preserve">4.2.1. </w:t>
      </w:r>
      <w:r w:rsidRPr="003A1285">
        <w:rPr>
          <w:sz w:val="22"/>
          <w:szCs w:val="22"/>
        </w:rPr>
        <w:t xml:space="preserve">Передать </w:t>
      </w:r>
      <w:r w:rsidR="00CF69CC" w:rsidRPr="003A1285">
        <w:rPr>
          <w:sz w:val="22"/>
          <w:szCs w:val="22"/>
        </w:rPr>
        <w:t>отходы</w:t>
      </w:r>
      <w:r w:rsidRPr="003A1285">
        <w:rPr>
          <w:sz w:val="22"/>
          <w:szCs w:val="22"/>
        </w:rPr>
        <w:t xml:space="preserve"> свободным</w:t>
      </w:r>
      <w:r w:rsidR="00CF69CC" w:rsidRPr="003A1285">
        <w:rPr>
          <w:sz w:val="22"/>
          <w:szCs w:val="22"/>
        </w:rPr>
        <w:t>и</w:t>
      </w:r>
      <w:r w:rsidRPr="003A1285">
        <w:rPr>
          <w:sz w:val="22"/>
          <w:szCs w:val="22"/>
        </w:rPr>
        <w:t xml:space="preserve"> от любых прав третьих лиц.</w:t>
      </w:r>
    </w:p>
    <w:p w:rsidR="007C2874" w:rsidRPr="003A1285" w:rsidRDefault="007C2874" w:rsidP="00CD1F09">
      <w:pPr>
        <w:ind w:firstLine="709"/>
        <w:jc w:val="both"/>
        <w:rPr>
          <w:sz w:val="22"/>
          <w:szCs w:val="22"/>
        </w:rPr>
      </w:pPr>
      <w:r w:rsidRPr="003A1285">
        <w:rPr>
          <w:sz w:val="22"/>
          <w:szCs w:val="22"/>
        </w:rPr>
        <w:t xml:space="preserve">4.2.2. Передать </w:t>
      </w:r>
      <w:r w:rsidR="00CF69CC" w:rsidRPr="003A1285">
        <w:rPr>
          <w:sz w:val="22"/>
          <w:szCs w:val="22"/>
        </w:rPr>
        <w:t>отходы</w:t>
      </w:r>
      <w:r w:rsidRPr="003A1285">
        <w:rPr>
          <w:sz w:val="22"/>
          <w:szCs w:val="22"/>
        </w:rPr>
        <w:t>, соответствующ</w:t>
      </w:r>
      <w:r w:rsidR="000D7F79">
        <w:rPr>
          <w:sz w:val="22"/>
          <w:szCs w:val="22"/>
        </w:rPr>
        <w:t>и</w:t>
      </w:r>
      <w:r w:rsidR="00CF69CC" w:rsidRPr="003A1285">
        <w:rPr>
          <w:sz w:val="22"/>
          <w:szCs w:val="22"/>
        </w:rPr>
        <w:t>е</w:t>
      </w:r>
      <w:r w:rsidRPr="003A1285">
        <w:rPr>
          <w:sz w:val="22"/>
          <w:szCs w:val="22"/>
        </w:rPr>
        <w:t xml:space="preserve"> условиям настоящего договора.</w:t>
      </w:r>
    </w:p>
    <w:p w:rsidR="00F2666F" w:rsidRDefault="007C2874" w:rsidP="00CD1F09">
      <w:pPr>
        <w:ind w:firstLine="709"/>
        <w:jc w:val="both"/>
        <w:rPr>
          <w:sz w:val="22"/>
          <w:szCs w:val="22"/>
        </w:rPr>
      </w:pPr>
      <w:r w:rsidRPr="003A1285">
        <w:rPr>
          <w:sz w:val="22"/>
          <w:szCs w:val="22"/>
        </w:rPr>
        <w:t xml:space="preserve">4.2.3. Согласовать с </w:t>
      </w:r>
      <w:r w:rsidR="00FE78E3" w:rsidRPr="003A1285">
        <w:rPr>
          <w:sz w:val="22"/>
          <w:szCs w:val="22"/>
        </w:rPr>
        <w:t>Исполнителем</w:t>
      </w:r>
      <w:r w:rsidRPr="003A1285">
        <w:rPr>
          <w:sz w:val="22"/>
          <w:szCs w:val="22"/>
        </w:rPr>
        <w:t xml:space="preserve"> дату передачи </w:t>
      </w:r>
      <w:r w:rsidR="0082008D">
        <w:rPr>
          <w:sz w:val="22"/>
          <w:szCs w:val="22"/>
        </w:rPr>
        <w:t>отходов</w:t>
      </w:r>
    </w:p>
    <w:p w:rsidR="007C2874" w:rsidRPr="003A1285" w:rsidRDefault="007C2874" w:rsidP="00CD1F09">
      <w:pPr>
        <w:ind w:firstLine="709"/>
        <w:jc w:val="both"/>
        <w:rPr>
          <w:sz w:val="22"/>
          <w:szCs w:val="22"/>
        </w:rPr>
      </w:pPr>
      <w:r w:rsidRPr="003A1285">
        <w:rPr>
          <w:sz w:val="22"/>
          <w:szCs w:val="22"/>
        </w:rPr>
        <w:t xml:space="preserve">4.2.4. </w:t>
      </w:r>
      <w:r w:rsidR="00595902">
        <w:rPr>
          <w:sz w:val="22"/>
          <w:szCs w:val="22"/>
        </w:rPr>
        <w:t>Своевременно п</w:t>
      </w:r>
      <w:r w:rsidRPr="003A1285">
        <w:rPr>
          <w:sz w:val="22"/>
          <w:szCs w:val="22"/>
        </w:rPr>
        <w:t xml:space="preserve">роизвести  оплату за </w:t>
      </w:r>
      <w:r w:rsidR="00CF69CC" w:rsidRPr="003A1285">
        <w:rPr>
          <w:sz w:val="22"/>
          <w:szCs w:val="22"/>
        </w:rPr>
        <w:t>сбор, обработку и утилизацию отходов</w:t>
      </w:r>
      <w:r w:rsidRPr="003A1285">
        <w:rPr>
          <w:sz w:val="22"/>
          <w:szCs w:val="22"/>
        </w:rPr>
        <w:t>.</w:t>
      </w:r>
    </w:p>
    <w:p w:rsidR="002847DD" w:rsidRPr="00DE1791" w:rsidRDefault="002847DD" w:rsidP="00CC2046">
      <w:pPr>
        <w:ind w:right="-365" w:firstLine="709"/>
        <w:contextualSpacing/>
        <w:jc w:val="both"/>
        <w:rPr>
          <w:sz w:val="22"/>
        </w:rPr>
      </w:pPr>
    </w:p>
    <w:p w:rsidR="002847DD" w:rsidRPr="00402749" w:rsidRDefault="0082008D" w:rsidP="0082008D">
      <w:pPr>
        <w:ind w:left="709"/>
        <w:contextualSpacing/>
        <w:jc w:val="center"/>
        <w:rPr>
          <w:b/>
        </w:rPr>
      </w:pPr>
      <w:r>
        <w:rPr>
          <w:b/>
        </w:rPr>
        <w:t xml:space="preserve">5. </w:t>
      </w:r>
      <w:r w:rsidR="002847DD" w:rsidRPr="00402749">
        <w:rPr>
          <w:b/>
        </w:rPr>
        <w:t>ЦЕНА  И ПОРЯДОК  РАСЧЁТОВ</w:t>
      </w:r>
    </w:p>
    <w:p w:rsidR="00C849CF" w:rsidRDefault="00D85732" w:rsidP="00CD1F09">
      <w:pPr>
        <w:shd w:val="clear" w:color="auto" w:fill="FFFFFF"/>
        <w:tabs>
          <w:tab w:val="left" w:leader="underscore" w:pos="9569"/>
        </w:tabs>
        <w:spacing w:before="230" w:line="276" w:lineRule="exact"/>
        <w:ind w:firstLine="709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5.1.</w:t>
      </w:r>
      <w:r w:rsidR="00CD1068">
        <w:rPr>
          <w:color w:val="000000"/>
          <w:sz w:val="22"/>
        </w:rPr>
        <w:t xml:space="preserve"> Заказчик </w:t>
      </w:r>
      <w:r w:rsidR="00595902">
        <w:rPr>
          <w:color w:val="000000"/>
          <w:sz w:val="22"/>
        </w:rPr>
        <w:t>оплачивает услуги Исполнителя</w:t>
      </w:r>
      <w:r w:rsidR="00CF69CC">
        <w:rPr>
          <w:color w:val="000000"/>
          <w:sz w:val="22"/>
        </w:rPr>
        <w:t xml:space="preserve"> в соответствии</w:t>
      </w:r>
      <w:r w:rsidR="00C17F85">
        <w:rPr>
          <w:color w:val="000000"/>
          <w:sz w:val="22"/>
        </w:rPr>
        <w:t xml:space="preserve"> с прайс</w:t>
      </w:r>
      <w:r w:rsidR="00BF75BF">
        <w:rPr>
          <w:color w:val="000000"/>
          <w:sz w:val="22"/>
        </w:rPr>
        <w:t>-</w:t>
      </w:r>
      <w:r w:rsidR="00C17F85">
        <w:rPr>
          <w:color w:val="000000"/>
          <w:sz w:val="22"/>
        </w:rPr>
        <w:t>листом</w:t>
      </w:r>
      <w:r w:rsidR="00F12057">
        <w:rPr>
          <w:color w:val="000000"/>
          <w:sz w:val="22"/>
        </w:rPr>
        <w:t xml:space="preserve"> (приложение №</w:t>
      </w:r>
      <w:r w:rsidR="00F149B9">
        <w:rPr>
          <w:color w:val="000000"/>
          <w:sz w:val="22"/>
        </w:rPr>
        <w:t>3</w:t>
      </w:r>
      <w:r w:rsidR="00F12057">
        <w:rPr>
          <w:color w:val="000000"/>
          <w:sz w:val="22"/>
        </w:rPr>
        <w:t>)</w:t>
      </w:r>
      <w:r w:rsidR="00C849CF">
        <w:rPr>
          <w:color w:val="000000"/>
          <w:sz w:val="22"/>
        </w:rPr>
        <w:t>.</w:t>
      </w:r>
    </w:p>
    <w:p w:rsidR="002847DD" w:rsidRDefault="006B73F5" w:rsidP="00CD1F09">
      <w:pPr>
        <w:shd w:val="clear" w:color="auto" w:fill="FFFFFF"/>
        <w:tabs>
          <w:tab w:val="left" w:pos="430"/>
        </w:tabs>
        <w:spacing w:line="274" w:lineRule="exact"/>
        <w:ind w:firstLine="709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5.2. </w:t>
      </w:r>
      <w:r w:rsidR="00CD1068">
        <w:rPr>
          <w:color w:val="000000"/>
          <w:sz w:val="22"/>
        </w:rPr>
        <w:t>Исполнитель</w:t>
      </w:r>
      <w:r w:rsidR="009D4112">
        <w:rPr>
          <w:color w:val="000000"/>
          <w:sz w:val="22"/>
        </w:rPr>
        <w:t xml:space="preserve"> имеет право в одностороннем порядке изменить стоимость услуг по</w:t>
      </w:r>
      <w:r w:rsidR="009D4112">
        <w:rPr>
          <w:color w:val="000000"/>
          <w:sz w:val="22"/>
        </w:rPr>
        <w:br/>
        <w:t>настоя</w:t>
      </w:r>
      <w:r w:rsidR="00CD1068">
        <w:rPr>
          <w:color w:val="000000"/>
          <w:sz w:val="22"/>
        </w:rPr>
        <w:t>щему договору, уведомив Заказчи</w:t>
      </w:r>
      <w:r w:rsidR="009D4112">
        <w:rPr>
          <w:color w:val="000000"/>
          <w:sz w:val="22"/>
        </w:rPr>
        <w:t xml:space="preserve">ка об этом не  позднее, чем за </w:t>
      </w:r>
      <w:r w:rsidR="00BF75BF">
        <w:rPr>
          <w:color w:val="000000"/>
          <w:sz w:val="22"/>
        </w:rPr>
        <w:t>14</w:t>
      </w:r>
      <w:r w:rsidR="009D4112">
        <w:rPr>
          <w:color w:val="000000"/>
          <w:sz w:val="22"/>
        </w:rPr>
        <w:t xml:space="preserve"> календарных дней, до</w:t>
      </w:r>
      <w:r w:rsidR="00952454">
        <w:rPr>
          <w:color w:val="000000"/>
          <w:sz w:val="22"/>
        </w:rPr>
        <w:t xml:space="preserve"> наме</w:t>
      </w:r>
      <w:r w:rsidR="009D4112">
        <w:rPr>
          <w:color w:val="000000"/>
          <w:sz w:val="22"/>
        </w:rPr>
        <w:t xml:space="preserve">чаемого изменения стоимости. </w:t>
      </w:r>
      <w:r w:rsidR="00E1078D">
        <w:rPr>
          <w:color w:val="000000"/>
          <w:sz w:val="22"/>
        </w:rPr>
        <w:t>У</w:t>
      </w:r>
      <w:r w:rsidR="002847DD">
        <w:rPr>
          <w:color w:val="000000"/>
          <w:sz w:val="22"/>
        </w:rPr>
        <w:t>ведомление может быть направлено по факсимильной связи или почтой.</w:t>
      </w:r>
    </w:p>
    <w:p w:rsidR="002847DD" w:rsidRDefault="0082008D" w:rsidP="009B3996">
      <w:pPr>
        <w:shd w:val="clear" w:color="auto" w:fill="FFFFFF"/>
        <w:tabs>
          <w:tab w:val="left" w:pos="430"/>
        </w:tabs>
        <w:spacing w:line="274" w:lineRule="exact"/>
        <w:ind w:firstLine="709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5.</w:t>
      </w:r>
      <w:r w:rsidR="00521387">
        <w:rPr>
          <w:color w:val="000000"/>
          <w:sz w:val="22"/>
        </w:rPr>
        <w:t>3</w:t>
      </w:r>
      <w:r w:rsidR="002847DD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  <w:r w:rsidR="002847DD">
        <w:rPr>
          <w:color w:val="000000"/>
          <w:sz w:val="22"/>
        </w:rPr>
        <w:t xml:space="preserve">После </w:t>
      </w:r>
      <w:r w:rsidR="009B3996">
        <w:rPr>
          <w:color w:val="000000"/>
          <w:sz w:val="22"/>
        </w:rPr>
        <w:t xml:space="preserve">оплаты счета </w:t>
      </w:r>
      <w:r w:rsidR="00CD1068">
        <w:rPr>
          <w:color w:val="000000"/>
          <w:sz w:val="22"/>
        </w:rPr>
        <w:t>Исполнитель</w:t>
      </w:r>
      <w:r w:rsidR="002847DD">
        <w:rPr>
          <w:color w:val="000000"/>
          <w:sz w:val="22"/>
        </w:rPr>
        <w:t xml:space="preserve"> не вправе изменить стоимость своих услуг по </w:t>
      </w:r>
      <w:r w:rsidR="00045C2E">
        <w:rPr>
          <w:color w:val="000000"/>
          <w:sz w:val="22"/>
        </w:rPr>
        <w:t>н</w:t>
      </w:r>
      <w:r w:rsidR="009E1303">
        <w:rPr>
          <w:color w:val="000000"/>
          <w:sz w:val="22"/>
        </w:rPr>
        <w:t>астояще</w:t>
      </w:r>
      <w:r w:rsidR="002847DD">
        <w:rPr>
          <w:color w:val="000000"/>
          <w:sz w:val="22"/>
        </w:rPr>
        <w:t>му договору в</w:t>
      </w:r>
      <w:r w:rsidR="009B3996">
        <w:rPr>
          <w:color w:val="000000"/>
          <w:sz w:val="22"/>
        </w:rPr>
        <w:t xml:space="preserve"> </w:t>
      </w:r>
      <w:r w:rsidR="002847DD">
        <w:rPr>
          <w:color w:val="000000"/>
          <w:sz w:val="22"/>
        </w:rPr>
        <w:t>отношении количеств</w:t>
      </w:r>
      <w:r w:rsidR="003D4C32">
        <w:rPr>
          <w:color w:val="000000"/>
          <w:sz w:val="22"/>
        </w:rPr>
        <w:t xml:space="preserve">а </w:t>
      </w:r>
      <w:r w:rsidR="00CF69CC">
        <w:rPr>
          <w:color w:val="000000"/>
          <w:sz w:val="22"/>
        </w:rPr>
        <w:t>отходов</w:t>
      </w:r>
      <w:r w:rsidR="003D4C32">
        <w:rPr>
          <w:color w:val="000000"/>
          <w:sz w:val="22"/>
        </w:rPr>
        <w:t xml:space="preserve">, указанного в </w:t>
      </w:r>
      <w:r w:rsidR="009B3996">
        <w:rPr>
          <w:color w:val="000000"/>
          <w:sz w:val="22"/>
        </w:rPr>
        <w:t>счете</w:t>
      </w:r>
      <w:r w:rsidR="003D4C32">
        <w:rPr>
          <w:color w:val="000000"/>
          <w:sz w:val="22"/>
        </w:rPr>
        <w:t>.</w:t>
      </w:r>
    </w:p>
    <w:p w:rsidR="002847DD" w:rsidRDefault="0082008D" w:rsidP="00CD1F09">
      <w:pPr>
        <w:shd w:val="clear" w:color="auto" w:fill="FFFFFF"/>
        <w:tabs>
          <w:tab w:val="left" w:pos="430"/>
        </w:tabs>
        <w:spacing w:line="274" w:lineRule="exact"/>
        <w:ind w:firstLine="709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5.</w:t>
      </w:r>
      <w:r w:rsidR="00521387">
        <w:rPr>
          <w:color w:val="000000"/>
          <w:sz w:val="22"/>
        </w:rPr>
        <w:t>4</w:t>
      </w:r>
      <w:r w:rsidR="009D4112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  <w:r w:rsidR="009D4112">
        <w:rPr>
          <w:color w:val="000000"/>
          <w:sz w:val="22"/>
        </w:rPr>
        <w:t>Моментом оплаты считается зачисление денежных средств</w:t>
      </w:r>
      <w:r w:rsidR="00CD1068">
        <w:rPr>
          <w:color w:val="000000"/>
          <w:sz w:val="22"/>
        </w:rPr>
        <w:t xml:space="preserve"> на расчетный счет</w:t>
      </w:r>
      <w:r w:rsidR="00CD1068">
        <w:rPr>
          <w:color w:val="000000"/>
          <w:sz w:val="22"/>
        </w:rPr>
        <w:br/>
        <w:t>Исполните</w:t>
      </w:r>
      <w:r w:rsidR="006512AB">
        <w:rPr>
          <w:color w:val="000000"/>
          <w:sz w:val="22"/>
        </w:rPr>
        <w:t>ля.</w:t>
      </w:r>
    </w:p>
    <w:p w:rsidR="006512AB" w:rsidRDefault="003D48D3" w:rsidP="00CD1F09">
      <w:pPr>
        <w:shd w:val="clear" w:color="auto" w:fill="FFFFFF"/>
        <w:tabs>
          <w:tab w:val="left" w:pos="430"/>
        </w:tabs>
        <w:spacing w:line="274" w:lineRule="exact"/>
        <w:ind w:firstLine="709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5.</w:t>
      </w:r>
      <w:r w:rsidR="00521387">
        <w:rPr>
          <w:color w:val="000000"/>
          <w:sz w:val="22"/>
        </w:rPr>
        <w:t>5</w:t>
      </w:r>
      <w:r w:rsidR="006512AB">
        <w:rPr>
          <w:color w:val="000000"/>
          <w:sz w:val="22"/>
        </w:rPr>
        <w:t>. Заказчик про</w:t>
      </w:r>
      <w:r w:rsidR="00BF75BF">
        <w:rPr>
          <w:color w:val="000000"/>
          <w:sz w:val="22"/>
        </w:rPr>
        <w:t>изводит оплату услуг Исполнителя</w:t>
      </w:r>
      <w:r w:rsidR="006512AB">
        <w:rPr>
          <w:color w:val="000000"/>
          <w:sz w:val="22"/>
        </w:rPr>
        <w:t xml:space="preserve">, в течение </w:t>
      </w:r>
      <w:r w:rsidR="00BF75BF">
        <w:rPr>
          <w:color w:val="000000"/>
          <w:sz w:val="22"/>
        </w:rPr>
        <w:t>3</w:t>
      </w:r>
      <w:r w:rsidR="006512AB">
        <w:rPr>
          <w:color w:val="000000"/>
          <w:sz w:val="22"/>
        </w:rPr>
        <w:t xml:space="preserve"> дней с момента выставления Исполнителем счета в адрес Заказчика.</w:t>
      </w:r>
    </w:p>
    <w:p w:rsidR="00BD6D08" w:rsidRDefault="00BD6D08" w:rsidP="00CD1F09">
      <w:pPr>
        <w:ind w:right="-365" w:firstLine="709"/>
        <w:contextualSpacing/>
        <w:jc w:val="both"/>
        <w:rPr>
          <w:color w:val="000000"/>
          <w:sz w:val="22"/>
        </w:rPr>
      </w:pPr>
    </w:p>
    <w:p w:rsidR="00F12057" w:rsidRPr="00DE1791" w:rsidRDefault="00F12057" w:rsidP="00CC2046">
      <w:pPr>
        <w:ind w:right="-365" w:firstLine="709"/>
        <w:contextualSpacing/>
        <w:jc w:val="both"/>
        <w:rPr>
          <w:sz w:val="22"/>
        </w:rPr>
      </w:pPr>
    </w:p>
    <w:p w:rsidR="002847DD" w:rsidRPr="00402749" w:rsidRDefault="0082008D" w:rsidP="0082008D">
      <w:pPr>
        <w:ind w:left="1418"/>
        <w:contextualSpacing/>
        <w:jc w:val="center"/>
        <w:rPr>
          <w:b/>
        </w:rPr>
      </w:pPr>
      <w:r>
        <w:rPr>
          <w:b/>
        </w:rPr>
        <w:t xml:space="preserve">6. </w:t>
      </w:r>
      <w:r w:rsidR="002847DD" w:rsidRPr="00402749">
        <w:rPr>
          <w:b/>
        </w:rPr>
        <w:t>ОТВЕТСТВЕННОСТЬ СТОРОН</w:t>
      </w:r>
    </w:p>
    <w:p w:rsidR="00392221" w:rsidRPr="00392221" w:rsidRDefault="006512AB" w:rsidP="00BA255D">
      <w:pPr>
        <w:ind w:right="-1" w:firstLine="709"/>
        <w:contextualSpacing/>
        <w:jc w:val="both"/>
        <w:rPr>
          <w:sz w:val="22"/>
          <w:szCs w:val="22"/>
        </w:rPr>
      </w:pPr>
      <w:r w:rsidRPr="00392221">
        <w:rPr>
          <w:sz w:val="24"/>
          <w:szCs w:val="24"/>
        </w:rPr>
        <w:t>6.1</w:t>
      </w:r>
      <w:r w:rsidR="002847DD" w:rsidRPr="00392221">
        <w:rPr>
          <w:sz w:val="24"/>
          <w:szCs w:val="24"/>
        </w:rPr>
        <w:t>.</w:t>
      </w:r>
      <w:r w:rsidR="00392221" w:rsidRPr="00392221">
        <w:rPr>
          <w:sz w:val="24"/>
          <w:szCs w:val="24"/>
        </w:rPr>
        <w:t xml:space="preserve"> </w:t>
      </w:r>
      <w:r w:rsidR="00392221" w:rsidRPr="00392221">
        <w:rPr>
          <w:sz w:val="22"/>
          <w:szCs w:val="22"/>
        </w:rPr>
        <w:t>В случае неисполнения, просрочки исполнения или иного ненадлежащего исполнения обязательств по договору виновная Сторона несет ответственность, предусмотренную законодательством РФ.</w:t>
      </w:r>
    </w:p>
    <w:p w:rsidR="002847DD" w:rsidRPr="00392221" w:rsidRDefault="006512AB" w:rsidP="00392221">
      <w:pPr>
        <w:ind w:right="-81" w:firstLine="709"/>
        <w:contextualSpacing/>
        <w:jc w:val="both"/>
        <w:rPr>
          <w:sz w:val="22"/>
          <w:szCs w:val="22"/>
        </w:rPr>
      </w:pPr>
      <w:r w:rsidRPr="00392221">
        <w:rPr>
          <w:sz w:val="22"/>
          <w:szCs w:val="22"/>
        </w:rPr>
        <w:t>6.</w:t>
      </w:r>
      <w:r w:rsidR="008F1FB5" w:rsidRPr="00392221">
        <w:rPr>
          <w:sz w:val="22"/>
          <w:szCs w:val="22"/>
        </w:rPr>
        <w:t>3</w:t>
      </w:r>
      <w:r w:rsidR="002847DD" w:rsidRPr="00392221">
        <w:rPr>
          <w:sz w:val="22"/>
          <w:szCs w:val="22"/>
        </w:rPr>
        <w:t>. Стороны пришли к соглашению, что пени, штрафы и иные санкции, а также суммы возмещения или ущерба признаются внереализационными доходами в целях налогообложения со дня признания их долж</w:t>
      </w:r>
      <w:r w:rsidR="00D00397" w:rsidRPr="00392221">
        <w:rPr>
          <w:sz w:val="22"/>
          <w:szCs w:val="22"/>
        </w:rPr>
        <w:t xml:space="preserve">ником в письменной форме либо с </w:t>
      </w:r>
      <w:r w:rsidR="002847DD" w:rsidRPr="00392221">
        <w:rPr>
          <w:sz w:val="22"/>
          <w:szCs w:val="22"/>
        </w:rPr>
        <w:t>даты вступления в законную силу решения суда, по которому они присуждены.</w:t>
      </w:r>
    </w:p>
    <w:p w:rsidR="002847DD" w:rsidRPr="00392221" w:rsidRDefault="006512AB" w:rsidP="00CD1F09">
      <w:pPr>
        <w:ind w:firstLine="709"/>
        <w:contextualSpacing/>
        <w:jc w:val="both"/>
        <w:rPr>
          <w:sz w:val="22"/>
          <w:szCs w:val="22"/>
        </w:rPr>
      </w:pPr>
      <w:r w:rsidRPr="00392221">
        <w:rPr>
          <w:sz w:val="22"/>
          <w:szCs w:val="22"/>
        </w:rPr>
        <w:t>6.</w:t>
      </w:r>
      <w:r w:rsidR="008F1FB5" w:rsidRPr="00392221">
        <w:rPr>
          <w:sz w:val="22"/>
          <w:szCs w:val="22"/>
        </w:rPr>
        <w:t>4</w:t>
      </w:r>
      <w:r w:rsidR="002847DD" w:rsidRPr="00392221">
        <w:rPr>
          <w:sz w:val="22"/>
          <w:szCs w:val="22"/>
        </w:rPr>
        <w:t xml:space="preserve">. Возмещение убытков и уплата неустойки </w:t>
      </w:r>
      <w:r w:rsidR="00FD0167" w:rsidRPr="00392221">
        <w:rPr>
          <w:sz w:val="22"/>
          <w:szCs w:val="22"/>
        </w:rPr>
        <w:t xml:space="preserve">не освобождает виновную сторону  от                                 </w:t>
      </w:r>
      <w:r w:rsidR="002847DD" w:rsidRPr="00392221">
        <w:rPr>
          <w:sz w:val="22"/>
          <w:szCs w:val="22"/>
        </w:rPr>
        <w:t>исполнения</w:t>
      </w:r>
      <w:r w:rsidR="00BF75BF" w:rsidRPr="00392221">
        <w:rPr>
          <w:sz w:val="22"/>
          <w:szCs w:val="22"/>
        </w:rPr>
        <w:t xml:space="preserve"> </w:t>
      </w:r>
      <w:r w:rsidR="002847DD" w:rsidRPr="00392221">
        <w:rPr>
          <w:sz w:val="22"/>
          <w:szCs w:val="22"/>
        </w:rPr>
        <w:t>обязательств по договору.</w:t>
      </w:r>
    </w:p>
    <w:p w:rsidR="00BD6D08" w:rsidRPr="00DE1791" w:rsidRDefault="00BD6D08" w:rsidP="00CC2046">
      <w:pPr>
        <w:ind w:firstLine="709"/>
        <w:contextualSpacing/>
        <w:jc w:val="both"/>
        <w:rPr>
          <w:sz w:val="24"/>
        </w:rPr>
      </w:pPr>
    </w:p>
    <w:p w:rsidR="00BD6D08" w:rsidRPr="00DE1791" w:rsidRDefault="00BD6D08" w:rsidP="00CC2046">
      <w:pPr>
        <w:ind w:firstLine="709"/>
        <w:contextualSpacing/>
        <w:jc w:val="both"/>
        <w:rPr>
          <w:sz w:val="24"/>
        </w:rPr>
      </w:pPr>
    </w:p>
    <w:p w:rsidR="002847DD" w:rsidRPr="00402749" w:rsidRDefault="0082008D" w:rsidP="0082008D">
      <w:pPr>
        <w:shd w:val="clear" w:color="auto" w:fill="FFFFFF"/>
        <w:spacing w:line="274" w:lineRule="exact"/>
        <w:ind w:left="709"/>
        <w:contextualSpacing/>
        <w:jc w:val="center"/>
        <w:rPr>
          <w:b/>
          <w:color w:val="000000"/>
        </w:rPr>
      </w:pPr>
      <w:r>
        <w:rPr>
          <w:b/>
          <w:color w:val="000000"/>
        </w:rPr>
        <w:t xml:space="preserve">7. </w:t>
      </w:r>
      <w:r w:rsidR="002847DD" w:rsidRPr="00402749">
        <w:rPr>
          <w:b/>
          <w:color w:val="000000"/>
        </w:rPr>
        <w:t>ОБСТОЯТЕЛЬСТВА НЕПРЕ</w:t>
      </w:r>
      <w:r w:rsidR="00C72E9F">
        <w:rPr>
          <w:b/>
          <w:color w:val="000000"/>
        </w:rPr>
        <w:t>О</w:t>
      </w:r>
      <w:r w:rsidR="002847DD" w:rsidRPr="00402749">
        <w:rPr>
          <w:b/>
          <w:color w:val="000000"/>
        </w:rPr>
        <w:t>ДОЛИМОЙ СИЛЫ</w:t>
      </w:r>
    </w:p>
    <w:p w:rsidR="002847DD" w:rsidRPr="00392221" w:rsidRDefault="002847DD" w:rsidP="00180EEA">
      <w:pPr>
        <w:shd w:val="clear" w:color="auto" w:fill="FFFFFF"/>
        <w:tabs>
          <w:tab w:val="left" w:pos="504"/>
        </w:tabs>
        <w:spacing w:line="274" w:lineRule="exact"/>
        <w:ind w:firstLine="709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</w:rPr>
        <w:t>7.1</w:t>
      </w:r>
      <w:r w:rsidRPr="00392221">
        <w:rPr>
          <w:color w:val="000000"/>
          <w:sz w:val="22"/>
          <w:szCs w:val="22"/>
        </w:rPr>
        <w:t>. Стороны не несут ответственность при наличии обстоятельств непреодолимой силы, возникновение или действие которых не зависит от воли и желания сторон, в результате которых стало невозможным исполнение обязательств по настоящему договору. К так</w:t>
      </w:r>
      <w:r w:rsidR="00FD0167" w:rsidRPr="00392221">
        <w:rPr>
          <w:color w:val="000000"/>
          <w:sz w:val="22"/>
          <w:szCs w:val="22"/>
        </w:rPr>
        <w:t xml:space="preserve">им обстоятельствам относятся (в </w:t>
      </w:r>
      <w:r w:rsidRPr="00392221">
        <w:rPr>
          <w:color w:val="000000"/>
          <w:sz w:val="22"/>
          <w:szCs w:val="22"/>
        </w:rPr>
        <w:t>частности, и не только):</w:t>
      </w:r>
      <w:r w:rsidR="00E57867">
        <w:rPr>
          <w:color w:val="000000"/>
          <w:sz w:val="22"/>
          <w:szCs w:val="22"/>
        </w:rPr>
        <w:t xml:space="preserve"> </w:t>
      </w:r>
      <w:r w:rsidRPr="00392221">
        <w:rPr>
          <w:color w:val="000000"/>
          <w:sz w:val="22"/>
          <w:szCs w:val="22"/>
        </w:rPr>
        <w:t>стихийные бедствия,</w:t>
      </w:r>
      <w:r w:rsidR="0082008D">
        <w:rPr>
          <w:color w:val="000000"/>
          <w:sz w:val="22"/>
          <w:szCs w:val="22"/>
        </w:rPr>
        <w:t xml:space="preserve"> </w:t>
      </w:r>
      <w:r w:rsidRPr="00392221">
        <w:rPr>
          <w:color w:val="000000"/>
          <w:sz w:val="22"/>
          <w:szCs w:val="22"/>
        </w:rPr>
        <w:t>войны,  эпидемии, локальные вооруженные  конфликты,    аварии   в</w:t>
      </w:r>
      <w:r w:rsidR="0082008D">
        <w:rPr>
          <w:color w:val="000000"/>
          <w:sz w:val="22"/>
          <w:szCs w:val="22"/>
        </w:rPr>
        <w:t xml:space="preserve">   системах   коммунального   и </w:t>
      </w:r>
      <w:r w:rsidRPr="00392221">
        <w:rPr>
          <w:color w:val="000000"/>
          <w:sz w:val="22"/>
          <w:szCs w:val="22"/>
        </w:rPr>
        <w:t>энергоснабжения, действия и локальные акты</w:t>
      </w:r>
      <w:r w:rsidR="00952454" w:rsidRPr="00392221">
        <w:rPr>
          <w:color w:val="000000"/>
          <w:sz w:val="22"/>
          <w:szCs w:val="22"/>
        </w:rPr>
        <w:t xml:space="preserve"> государственных </w:t>
      </w:r>
      <w:r w:rsidR="0082008D">
        <w:rPr>
          <w:color w:val="000000"/>
          <w:sz w:val="22"/>
          <w:szCs w:val="22"/>
        </w:rPr>
        <w:t xml:space="preserve">органов </w:t>
      </w:r>
      <w:r w:rsidRPr="00392221">
        <w:rPr>
          <w:color w:val="000000"/>
          <w:sz w:val="22"/>
          <w:szCs w:val="22"/>
        </w:rPr>
        <w:t>управления, ведомств и организаций и другие обстоятельства.</w:t>
      </w:r>
    </w:p>
    <w:p w:rsidR="00180EEA" w:rsidRPr="00180EEA" w:rsidRDefault="002847DD" w:rsidP="00180EEA">
      <w:pPr>
        <w:numPr>
          <w:ilvl w:val="1"/>
          <w:numId w:val="12"/>
        </w:numPr>
        <w:shd w:val="clear" w:color="auto" w:fill="FFFFFF"/>
        <w:tabs>
          <w:tab w:val="left" w:pos="567"/>
        </w:tabs>
        <w:spacing w:line="274" w:lineRule="exact"/>
        <w:ind w:left="567" w:firstLine="0"/>
        <w:contextualSpacing/>
        <w:rPr>
          <w:sz w:val="22"/>
        </w:rPr>
      </w:pPr>
      <w:r w:rsidRPr="00180EEA">
        <w:rPr>
          <w:color w:val="000000"/>
          <w:sz w:val="22"/>
          <w:szCs w:val="22"/>
        </w:rPr>
        <w:t>Сторона,  в  отношении  которой  возникли  такого  рода  обстоятельства,  обязана</w:t>
      </w:r>
      <w:r w:rsidR="00392221" w:rsidRPr="00180EEA">
        <w:rPr>
          <w:color w:val="000000"/>
          <w:sz w:val="22"/>
          <w:szCs w:val="22"/>
        </w:rPr>
        <w:t xml:space="preserve"> </w:t>
      </w:r>
      <w:r w:rsidRPr="00180EEA">
        <w:rPr>
          <w:color w:val="000000"/>
          <w:sz w:val="22"/>
          <w:szCs w:val="22"/>
        </w:rPr>
        <w:t>незамедлительно уведомить другую сторону о наличии таких обстоятельств, не позднее 10</w:t>
      </w:r>
      <w:r w:rsidR="00180EEA">
        <w:rPr>
          <w:color w:val="000000"/>
          <w:sz w:val="22"/>
          <w:szCs w:val="22"/>
        </w:rPr>
        <w:t xml:space="preserve"> </w:t>
      </w:r>
      <w:r w:rsidRPr="00180EEA">
        <w:rPr>
          <w:color w:val="000000"/>
          <w:sz w:val="22"/>
          <w:szCs w:val="22"/>
        </w:rPr>
        <w:t>дней с момента их возникновения.</w:t>
      </w:r>
    </w:p>
    <w:p w:rsidR="00180EEA" w:rsidRPr="00180EEA" w:rsidRDefault="00180EEA" w:rsidP="00180EEA">
      <w:pPr>
        <w:shd w:val="clear" w:color="auto" w:fill="FFFFFF"/>
        <w:tabs>
          <w:tab w:val="left" w:pos="504"/>
        </w:tabs>
        <w:spacing w:line="274" w:lineRule="exact"/>
        <w:ind w:left="1418"/>
        <w:contextualSpacing/>
        <w:rPr>
          <w:sz w:val="22"/>
        </w:rPr>
      </w:pPr>
    </w:p>
    <w:p w:rsidR="002847DD" w:rsidRPr="00180EEA" w:rsidRDefault="0082008D" w:rsidP="00180EEA">
      <w:pPr>
        <w:shd w:val="clear" w:color="auto" w:fill="FFFFFF"/>
        <w:tabs>
          <w:tab w:val="left" w:pos="504"/>
        </w:tabs>
        <w:spacing w:line="274" w:lineRule="exact"/>
        <w:ind w:left="1418"/>
        <w:contextualSpacing/>
        <w:jc w:val="center"/>
        <w:rPr>
          <w:sz w:val="22"/>
        </w:rPr>
      </w:pPr>
      <w:r w:rsidRPr="00180EEA">
        <w:rPr>
          <w:b/>
        </w:rPr>
        <w:t xml:space="preserve">8. </w:t>
      </w:r>
      <w:r w:rsidR="002847DD" w:rsidRPr="00180EEA">
        <w:rPr>
          <w:b/>
        </w:rPr>
        <w:t>ЗАКЛЮЧИТЕЛЬНЫЕ ПОЛОЖЕНИЯ</w:t>
      </w:r>
    </w:p>
    <w:p w:rsidR="002847DD" w:rsidRDefault="002847DD" w:rsidP="00CD1F09">
      <w:pPr>
        <w:ind w:right="-81" w:firstLine="709"/>
        <w:contextualSpacing/>
        <w:jc w:val="both"/>
        <w:rPr>
          <w:sz w:val="22"/>
        </w:rPr>
      </w:pPr>
      <w:r>
        <w:rPr>
          <w:sz w:val="22"/>
        </w:rPr>
        <w:t>8.1. При возникновении споров стороны принимают все возможные меры  по их урегулированию путем переговоров. При невозможности урегулирования споров путем переговоро</w:t>
      </w:r>
      <w:r w:rsidR="00252B2A">
        <w:rPr>
          <w:sz w:val="22"/>
        </w:rPr>
        <w:t>в споры разрешаются в Арбитражном</w:t>
      </w:r>
      <w:r>
        <w:rPr>
          <w:sz w:val="22"/>
        </w:rPr>
        <w:t xml:space="preserve"> суде Новосибирской области в соответствии с действующим законодательством РФ.</w:t>
      </w:r>
    </w:p>
    <w:p w:rsidR="002847DD" w:rsidRDefault="002847DD" w:rsidP="00CD1F09">
      <w:pPr>
        <w:ind w:right="-81" w:firstLine="709"/>
        <w:contextualSpacing/>
        <w:jc w:val="both"/>
        <w:rPr>
          <w:sz w:val="22"/>
        </w:rPr>
      </w:pPr>
      <w:r>
        <w:rPr>
          <w:sz w:val="22"/>
        </w:rPr>
        <w:t>8.2.</w:t>
      </w:r>
      <w:r w:rsidR="006175C6">
        <w:rPr>
          <w:sz w:val="22"/>
        </w:rPr>
        <w:t>Настоящий д</w:t>
      </w:r>
      <w:r>
        <w:rPr>
          <w:sz w:val="22"/>
        </w:rPr>
        <w:t xml:space="preserve">оговор вступает в силу с момента </w:t>
      </w:r>
      <w:r w:rsidR="00310904">
        <w:rPr>
          <w:sz w:val="22"/>
        </w:rPr>
        <w:t>его подписания</w:t>
      </w:r>
      <w:r w:rsidR="00F2666F">
        <w:rPr>
          <w:sz w:val="22"/>
        </w:rPr>
        <w:t xml:space="preserve"> и действует по 31</w:t>
      </w:r>
      <w:r w:rsidR="009A4660">
        <w:rPr>
          <w:sz w:val="22"/>
        </w:rPr>
        <w:t>.12.20</w:t>
      </w:r>
      <w:r w:rsidR="00F2666F">
        <w:rPr>
          <w:sz w:val="22"/>
        </w:rPr>
        <w:t>20</w:t>
      </w:r>
      <w:r w:rsidR="00392221">
        <w:rPr>
          <w:sz w:val="22"/>
        </w:rPr>
        <w:t xml:space="preserve"> </w:t>
      </w:r>
      <w:r w:rsidR="0082008D">
        <w:rPr>
          <w:sz w:val="22"/>
        </w:rPr>
        <w:t>г</w:t>
      </w:r>
      <w:r w:rsidR="006175C6">
        <w:rPr>
          <w:sz w:val="22"/>
        </w:rPr>
        <w:t>.</w:t>
      </w:r>
    </w:p>
    <w:p w:rsidR="00582FC8" w:rsidRPr="00582FC8" w:rsidRDefault="00582FC8" w:rsidP="00582FC8">
      <w:pPr>
        <w:ind w:firstLine="709"/>
        <w:jc w:val="both"/>
        <w:rPr>
          <w:sz w:val="22"/>
          <w:szCs w:val="22"/>
        </w:rPr>
      </w:pPr>
      <w:r w:rsidRPr="00582FC8">
        <w:rPr>
          <w:sz w:val="22"/>
          <w:szCs w:val="22"/>
        </w:rPr>
        <w:t>8.3. Факсимильные копии документов (сканы), применяемые в ходе исполнения настоящего договора, в том числе и сам Договор, имеют юридическую силу до момента обмена Сторонами оригинальными экземплярами таких документов.</w:t>
      </w:r>
    </w:p>
    <w:p w:rsidR="002847DD" w:rsidRDefault="002847DD" w:rsidP="00CD1F09">
      <w:pPr>
        <w:ind w:right="-81" w:firstLine="709"/>
        <w:contextualSpacing/>
        <w:jc w:val="both"/>
        <w:rPr>
          <w:sz w:val="22"/>
        </w:rPr>
      </w:pPr>
      <w:r>
        <w:rPr>
          <w:sz w:val="22"/>
        </w:rPr>
        <w:t>8.</w:t>
      </w:r>
      <w:r w:rsidR="00582FC8">
        <w:rPr>
          <w:sz w:val="22"/>
        </w:rPr>
        <w:t>4</w:t>
      </w:r>
      <w:r>
        <w:rPr>
          <w:sz w:val="22"/>
        </w:rPr>
        <w:t>. Окончание срока действия Договора не освобождает  стороны от ответственности за его нарушение.</w:t>
      </w:r>
    </w:p>
    <w:p w:rsidR="002847DD" w:rsidRDefault="002847DD" w:rsidP="00CD1F09">
      <w:pPr>
        <w:ind w:firstLine="709"/>
        <w:contextualSpacing/>
        <w:jc w:val="both"/>
        <w:rPr>
          <w:color w:val="000000"/>
          <w:sz w:val="22"/>
        </w:rPr>
      </w:pPr>
      <w:r>
        <w:rPr>
          <w:color w:val="000000"/>
          <w:sz w:val="22"/>
        </w:rPr>
        <w:t>Настоящий договор составлен в двух экземплярах, имеющих одинаковую юридическую</w:t>
      </w:r>
      <w:r>
        <w:rPr>
          <w:color w:val="000000"/>
          <w:sz w:val="22"/>
        </w:rPr>
        <w:br/>
        <w:t>силу, по одному экземпляру для каждой из сторон.</w:t>
      </w:r>
    </w:p>
    <w:p w:rsidR="00F2666F" w:rsidRDefault="00F2666F" w:rsidP="00F2666F">
      <w:pPr>
        <w:ind w:firstLine="709"/>
        <w:contextualSpacing/>
        <w:jc w:val="both"/>
        <w:rPr>
          <w:color w:val="000000"/>
          <w:sz w:val="22"/>
        </w:rPr>
      </w:pPr>
    </w:p>
    <w:p w:rsidR="00F2666F" w:rsidRDefault="00F2666F" w:rsidP="00F2666F">
      <w:pPr>
        <w:ind w:firstLine="709"/>
        <w:contextualSpacing/>
        <w:jc w:val="both"/>
        <w:rPr>
          <w:color w:val="000000"/>
          <w:sz w:val="22"/>
        </w:rPr>
      </w:pPr>
    </w:p>
    <w:p w:rsidR="00F2666F" w:rsidRDefault="00F2666F" w:rsidP="00F2666F">
      <w:pPr>
        <w:ind w:firstLine="709"/>
        <w:contextualSpacing/>
        <w:jc w:val="both"/>
        <w:rPr>
          <w:color w:val="000000"/>
          <w:sz w:val="22"/>
        </w:rPr>
      </w:pPr>
    </w:p>
    <w:p w:rsidR="00F2666F" w:rsidRPr="00D615AC" w:rsidRDefault="00F2666F" w:rsidP="00D615AC">
      <w:pPr>
        <w:pStyle w:val="ab"/>
        <w:numPr>
          <w:ilvl w:val="0"/>
          <w:numId w:val="21"/>
        </w:numPr>
        <w:shd w:val="clear" w:color="auto" w:fill="FFFFFF"/>
        <w:spacing w:line="278" w:lineRule="exact"/>
        <w:jc w:val="center"/>
        <w:rPr>
          <w:b/>
          <w:color w:val="000000"/>
        </w:rPr>
      </w:pPr>
      <w:r w:rsidRPr="00D615AC">
        <w:rPr>
          <w:b/>
          <w:color w:val="000000"/>
        </w:rPr>
        <w:t>ЮРИДИЧЕСКИЕ АДРЕСА И РЕКВИЗИТЫ СТОРОН:</w:t>
      </w:r>
    </w:p>
    <w:p w:rsidR="00F2666F" w:rsidRPr="00F2666F" w:rsidRDefault="00F2666F" w:rsidP="00F2666F">
      <w:pPr>
        <w:shd w:val="clear" w:color="auto" w:fill="FFFFFF"/>
        <w:spacing w:line="278" w:lineRule="exact"/>
        <w:jc w:val="center"/>
        <w:rPr>
          <w:b/>
          <w:color w:val="000000"/>
        </w:rPr>
      </w:pPr>
    </w:p>
    <w:p w:rsidR="0082008D" w:rsidRDefault="0082008D" w:rsidP="00CC2046">
      <w:pPr>
        <w:ind w:firstLine="709"/>
        <w:contextualSpacing/>
        <w:jc w:val="both"/>
        <w:rPr>
          <w:color w:val="000000"/>
          <w:sz w:val="22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246"/>
        <w:gridCol w:w="4819"/>
      </w:tblGrid>
      <w:tr w:rsidR="00D615AC" w:rsidRPr="0002019B" w:rsidTr="00D615AC">
        <w:trPr>
          <w:trHeight w:val="2445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AC" w:rsidRPr="007866CB" w:rsidRDefault="00D615AC" w:rsidP="00344A72">
            <w:pPr>
              <w:rPr>
                <w:sz w:val="22"/>
              </w:rPr>
            </w:pPr>
          </w:p>
          <w:p w:rsidR="00D615AC" w:rsidRPr="007866CB" w:rsidRDefault="00D615AC" w:rsidP="00344A72">
            <w:pPr>
              <w:rPr>
                <w:sz w:val="22"/>
              </w:rPr>
            </w:pPr>
            <w:r w:rsidRPr="007866CB">
              <w:rPr>
                <w:sz w:val="22"/>
              </w:rPr>
              <w:t xml:space="preserve"> </w:t>
            </w:r>
          </w:p>
          <w:p w:rsidR="00D615AC" w:rsidRPr="007866CB" w:rsidRDefault="00D615AC" w:rsidP="00344A72">
            <w:pPr>
              <w:rPr>
                <w:sz w:val="22"/>
              </w:rPr>
            </w:pPr>
          </w:p>
          <w:p w:rsidR="00D615AC" w:rsidRPr="0002019B" w:rsidRDefault="00D615AC" w:rsidP="00344A72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5AC" w:rsidRPr="00BC2783" w:rsidRDefault="00D615AC" w:rsidP="00344A72">
            <w:pPr>
              <w:pStyle w:val="LO-Normal"/>
              <w:rPr>
                <w:sz w:val="22"/>
              </w:rPr>
            </w:pPr>
            <w:r w:rsidRPr="00BC2783">
              <w:rPr>
                <w:sz w:val="22"/>
              </w:rPr>
              <w:t>ИП Коротеев Р.Ю.</w:t>
            </w:r>
          </w:p>
          <w:p w:rsidR="00D615AC" w:rsidRPr="00BC2783" w:rsidRDefault="00D615AC" w:rsidP="00344A72">
            <w:pPr>
              <w:pStyle w:val="LO-Normal"/>
              <w:rPr>
                <w:sz w:val="22"/>
              </w:rPr>
            </w:pPr>
            <w:r w:rsidRPr="00BC2783">
              <w:rPr>
                <w:sz w:val="22"/>
              </w:rPr>
              <w:t>Юр.адрес: 630510, Новосибирский р-н, дп. Кудряшовский, ул.Октябрьская, д.5, кв.7</w:t>
            </w:r>
          </w:p>
          <w:p w:rsidR="00D615AC" w:rsidRPr="00BC2783" w:rsidRDefault="00D615AC" w:rsidP="00344A72">
            <w:pPr>
              <w:pStyle w:val="LO-Normal"/>
              <w:rPr>
                <w:sz w:val="22"/>
              </w:rPr>
            </w:pPr>
            <w:r w:rsidRPr="00BC2783">
              <w:rPr>
                <w:sz w:val="22"/>
              </w:rPr>
              <w:t>ИНН 543311753393</w:t>
            </w:r>
          </w:p>
          <w:p w:rsidR="00D615AC" w:rsidRPr="00BC2783" w:rsidRDefault="00D615AC" w:rsidP="00344A72">
            <w:pPr>
              <w:pStyle w:val="LO-Normal"/>
              <w:rPr>
                <w:sz w:val="22"/>
              </w:rPr>
            </w:pPr>
            <w:r w:rsidRPr="00BC2783">
              <w:rPr>
                <w:sz w:val="22"/>
              </w:rPr>
              <w:t>ОГРНИП 320547600001720</w:t>
            </w:r>
          </w:p>
          <w:p w:rsidR="00D615AC" w:rsidRPr="00BC2783" w:rsidRDefault="00D615AC" w:rsidP="00344A72">
            <w:pPr>
              <w:pStyle w:val="LO-Normal"/>
              <w:rPr>
                <w:sz w:val="22"/>
              </w:rPr>
            </w:pPr>
            <w:r w:rsidRPr="00BC2783">
              <w:rPr>
                <w:sz w:val="22"/>
              </w:rPr>
              <w:t xml:space="preserve">БАНК: </w:t>
            </w:r>
            <w:r>
              <w:rPr>
                <w:sz w:val="22"/>
              </w:rPr>
              <w:t>Точка ПАО Банка «ФК ОТКРЫТИЕ»</w:t>
            </w:r>
            <w:r w:rsidRPr="00BC2783">
              <w:rPr>
                <w:sz w:val="22"/>
              </w:rPr>
              <w:t xml:space="preserve"> </w:t>
            </w:r>
          </w:p>
          <w:p w:rsidR="00D615AC" w:rsidRPr="00BC2783" w:rsidRDefault="00D615AC" w:rsidP="00344A72">
            <w:pPr>
              <w:pStyle w:val="LO-Normal"/>
              <w:rPr>
                <w:sz w:val="22"/>
              </w:rPr>
            </w:pPr>
            <w:r>
              <w:rPr>
                <w:sz w:val="22"/>
              </w:rPr>
              <w:t>БИК: 044 525 999</w:t>
            </w:r>
          </w:p>
          <w:p w:rsidR="00D615AC" w:rsidRPr="00BC2783" w:rsidRDefault="00D615AC" w:rsidP="00344A72">
            <w:pPr>
              <w:pStyle w:val="LO-Normal"/>
              <w:rPr>
                <w:sz w:val="22"/>
              </w:rPr>
            </w:pPr>
            <w:r>
              <w:rPr>
                <w:sz w:val="22"/>
              </w:rPr>
              <w:t>к/с 3010 1810</w:t>
            </w:r>
            <w:r w:rsidRPr="00BC2783">
              <w:rPr>
                <w:sz w:val="22"/>
              </w:rPr>
              <w:t xml:space="preserve"> </w:t>
            </w:r>
            <w:r>
              <w:rPr>
                <w:sz w:val="22"/>
              </w:rPr>
              <w:t>8452 5000 0999</w:t>
            </w:r>
          </w:p>
          <w:p w:rsidR="00D615AC" w:rsidRPr="00BC2783" w:rsidRDefault="00D615AC" w:rsidP="00344A72">
            <w:pPr>
              <w:pStyle w:val="LO-Normal"/>
              <w:rPr>
                <w:sz w:val="22"/>
              </w:rPr>
            </w:pPr>
            <w:r w:rsidRPr="00BC2783">
              <w:rPr>
                <w:sz w:val="22"/>
              </w:rPr>
              <w:t>р/с 4080</w:t>
            </w:r>
            <w:r>
              <w:rPr>
                <w:sz w:val="22"/>
              </w:rPr>
              <w:t xml:space="preserve"> 2810 5025 0009 4023 </w:t>
            </w:r>
          </w:p>
          <w:p w:rsidR="00D615AC" w:rsidRDefault="00D615AC" w:rsidP="00344A72">
            <w:pPr>
              <w:pStyle w:val="LO-Normal"/>
              <w:rPr>
                <w:sz w:val="22"/>
              </w:rPr>
            </w:pPr>
            <w:r w:rsidRPr="00BC2783">
              <w:rPr>
                <w:sz w:val="22"/>
              </w:rPr>
              <w:t xml:space="preserve">ОКВЭД 38.22 Обработка и утилизация опасных отходов </w:t>
            </w:r>
          </w:p>
          <w:p w:rsidR="00D615AC" w:rsidRPr="00BC2783" w:rsidRDefault="00D615AC" w:rsidP="00344A72">
            <w:pPr>
              <w:pStyle w:val="LO-Normal"/>
              <w:rPr>
                <w:sz w:val="22"/>
              </w:rPr>
            </w:pPr>
            <w:r>
              <w:rPr>
                <w:sz w:val="22"/>
              </w:rPr>
              <w:t>Лицензия № (54)-9482-СОУ от 07.08.2020г.</w:t>
            </w:r>
          </w:p>
          <w:p w:rsidR="00D615AC" w:rsidRPr="00BC2783" w:rsidRDefault="00D615AC" w:rsidP="00344A72">
            <w:pPr>
              <w:pStyle w:val="LO-Normal"/>
              <w:rPr>
                <w:b/>
                <w:bCs/>
                <w:i/>
                <w:iCs/>
                <w:sz w:val="22"/>
              </w:rPr>
            </w:pPr>
          </w:p>
        </w:tc>
      </w:tr>
      <w:tr w:rsidR="00D615AC" w:rsidRPr="0002019B" w:rsidTr="00D615AC">
        <w:trPr>
          <w:trHeight w:val="1162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15AC" w:rsidRPr="0002019B" w:rsidRDefault="00D615AC" w:rsidP="00344A72">
            <w:pPr>
              <w:pStyle w:val="LO-Normal"/>
              <w:snapToGrid w:val="0"/>
              <w:rPr>
                <w:b/>
                <w:sz w:val="24"/>
                <w:szCs w:val="24"/>
              </w:rPr>
            </w:pPr>
            <w:r w:rsidRPr="0002019B">
              <w:rPr>
                <w:b/>
                <w:sz w:val="24"/>
                <w:szCs w:val="24"/>
              </w:rPr>
              <w:t>Заказчик</w:t>
            </w:r>
          </w:p>
          <w:p w:rsidR="00D615AC" w:rsidRPr="0002019B" w:rsidRDefault="00D615AC" w:rsidP="00344A72">
            <w:pPr>
              <w:pStyle w:val="LO-Normal"/>
              <w:rPr>
                <w:sz w:val="24"/>
                <w:szCs w:val="24"/>
              </w:rPr>
            </w:pPr>
          </w:p>
          <w:p w:rsidR="00D615AC" w:rsidRPr="00957081" w:rsidRDefault="00D615AC" w:rsidP="00344A72">
            <w:pPr>
              <w:pStyle w:val="LO-Normal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______________________ </w:t>
            </w:r>
            <w:r w:rsidRPr="00957081">
              <w:rPr>
                <w:sz w:val="24"/>
                <w:szCs w:val="24"/>
              </w:rPr>
              <w:t>/</w:t>
            </w:r>
            <w:r>
              <w:t xml:space="preserve"> ________.</w:t>
            </w:r>
            <w:r w:rsidRPr="007866CB">
              <w:t xml:space="preserve"> </w:t>
            </w:r>
            <w:r w:rsidRPr="00957081">
              <w:rPr>
                <w:sz w:val="24"/>
                <w:szCs w:val="24"/>
              </w:rPr>
              <w:t>/</w:t>
            </w:r>
          </w:p>
          <w:p w:rsidR="00D615AC" w:rsidRPr="00957081" w:rsidRDefault="00D615AC" w:rsidP="00344A72">
            <w:pPr>
              <w:pStyle w:val="LO-Normal"/>
              <w:rPr>
                <w:sz w:val="24"/>
                <w:szCs w:val="24"/>
              </w:rPr>
            </w:pPr>
            <w:r w:rsidRPr="00957081">
              <w:rPr>
                <w:sz w:val="24"/>
                <w:szCs w:val="24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5AC" w:rsidRPr="00BC2783" w:rsidRDefault="00D615AC" w:rsidP="00344A72">
            <w:pPr>
              <w:pStyle w:val="LO-Normal"/>
              <w:snapToGrid w:val="0"/>
              <w:rPr>
                <w:b/>
                <w:sz w:val="22"/>
                <w:szCs w:val="24"/>
              </w:rPr>
            </w:pPr>
            <w:r w:rsidRPr="00BC2783">
              <w:rPr>
                <w:b/>
                <w:sz w:val="22"/>
                <w:szCs w:val="24"/>
              </w:rPr>
              <w:t>Исполнитель</w:t>
            </w:r>
          </w:p>
          <w:p w:rsidR="00D615AC" w:rsidRPr="00BC2783" w:rsidRDefault="00D615AC" w:rsidP="00344A72">
            <w:pPr>
              <w:pStyle w:val="LO-Normal"/>
              <w:rPr>
                <w:i/>
                <w:sz w:val="22"/>
                <w:szCs w:val="24"/>
              </w:rPr>
            </w:pPr>
          </w:p>
          <w:p w:rsidR="00D615AC" w:rsidRPr="00BC2783" w:rsidRDefault="00D615AC" w:rsidP="00344A72">
            <w:pPr>
              <w:pStyle w:val="LO-Normal"/>
              <w:rPr>
                <w:sz w:val="22"/>
                <w:szCs w:val="24"/>
              </w:rPr>
            </w:pPr>
            <w:r w:rsidRPr="00BC2783">
              <w:rPr>
                <w:sz w:val="22"/>
                <w:szCs w:val="24"/>
              </w:rPr>
              <w:t>______________________ /Р.Ю.Коротеев/</w:t>
            </w:r>
          </w:p>
          <w:p w:rsidR="00D615AC" w:rsidRPr="00BC2783" w:rsidRDefault="00D615AC" w:rsidP="00344A72">
            <w:pPr>
              <w:pStyle w:val="LO-Normal"/>
              <w:rPr>
                <w:i/>
                <w:sz w:val="22"/>
                <w:szCs w:val="24"/>
              </w:rPr>
            </w:pPr>
            <w:r w:rsidRPr="00BC2783">
              <w:rPr>
                <w:sz w:val="22"/>
                <w:szCs w:val="24"/>
              </w:rPr>
              <w:t>м.п.</w:t>
            </w:r>
          </w:p>
        </w:tc>
      </w:tr>
    </w:tbl>
    <w:p w:rsidR="00521387" w:rsidRDefault="00521387" w:rsidP="00CC2046">
      <w:pPr>
        <w:ind w:firstLine="709"/>
        <w:contextualSpacing/>
        <w:jc w:val="both"/>
        <w:rPr>
          <w:color w:val="000000"/>
          <w:sz w:val="22"/>
        </w:rPr>
      </w:pPr>
    </w:p>
    <w:p w:rsidR="00521387" w:rsidRDefault="00521387" w:rsidP="00CC2046">
      <w:pPr>
        <w:ind w:firstLine="709"/>
        <w:contextualSpacing/>
        <w:jc w:val="both"/>
        <w:rPr>
          <w:color w:val="000000"/>
          <w:sz w:val="22"/>
        </w:rPr>
      </w:pPr>
    </w:p>
    <w:p w:rsidR="00521387" w:rsidRDefault="00521387" w:rsidP="00CC2046">
      <w:pPr>
        <w:ind w:firstLine="709"/>
        <w:contextualSpacing/>
        <w:jc w:val="both"/>
        <w:rPr>
          <w:color w:val="000000"/>
          <w:sz w:val="22"/>
        </w:rPr>
      </w:pPr>
    </w:p>
    <w:p w:rsidR="00521387" w:rsidRDefault="00521387" w:rsidP="00CC2046">
      <w:pPr>
        <w:ind w:firstLine="709"/>
        <w:contextualSpacing/>
        <w:jc w:val="both"/>
        <w:rPr>
          <w:color w:val="000000"/>
          <w:sz w:val="22"/>
        </w:rPr>
      </w:pPr>
    </w:p>
    <w:p w:rsidR="00521387" w:rsidRDefault="00521387" w:rsidP="00CC2046">
      <w:pPr>
        <w:ind w:firstLine="709"/>
        <w:contextualSpacing/>
        <w:jc w:val="both"/>
        <w:rPr>
          <w:color w:val="000000"/>
          <w:sz w:val="22"/>
        </w:rPr>
      </w:pPr>
    </w:p>
    <w:p w:rsidR="00521387" w:rsidRDefault="00521387" w:rsidP="00CC2046">
      <w:pPr>
        <w:ind w:firstLine="709"/>
        <w:contextualSpacing/>
        <w:jc w:val="both"/>
        <w:rPr>
          <w:color w:val="000000"/>
          <w:sz w:val="22"/>
        </w:rPr>
      </w:pPr>
    </w:p>
    <w:p w:rsidR="00521387" w:rsidRDefault="00521387" w:rsidP="00CC2046">
      <w:pPr>
        <w:ind w:firstLine="709"/>
        <w:contextualSpacing/>
        <w:jc w:val="both"/>
        <w:rPr>
          <w:color w:val="000000"/>
          <w:sz w:val="22"/>
        </w:rPr>
      </w:pPr>
    </w:p>
    <w:p w:rsidR="00521387" w:rsidRDefault="00521387" w:rsidP="00CC2046">
      <w:pPr>
        <w:ind w:firstLine="709"/>
        <w:contextualSpacing/>
        <w:jc w:val="both"/>
        <w:rPr>
          <w:color w:val="000000"/>
          <w:sz w:val="22"/>
        </w:rPr>
      </w:pPr>
    </w:p>
    <w:p w:rsidR="00521387" w:rsidRDefault="00521387" w:rsidP="00CC2046">
      <w:pPr>
        <w:ind w:firstLine="709"/>
        <w:contextualSpacing/>
        <w:jc w:val="both"/>
        <w:rPr>
          <w:color w:val="000000"/>
          <w:sz w:val="22"/>
        </w:rPr>
      </w:pPr>
    </w:p>
    <w:p w:rsidR="00521387" w:rsidRDefault="00521387" w:rsidP="00CC2046">
      <w:pPr>
        <w:ind w:firstLine="709"/>
        <w:contextualSpacing/>
        <w:jc w:val="both"/>
        <w:rPr>
          <w:color w:val="000000"/>
          <w:sz w:val="22"/>
        </w:rPr>
      </w:pPr>
    </w:p>
    <w:p w:rsidR="00521387" w:rsidRDefault="00521387" w:rsidP="00CC2046">
      <w:pPr>
        <w:ind w:firstLine="709"/>
        <w:contextualSpacing/>
        <w:jc w:val="both"/>
        <w:rPr>
          <w:color w:val="000000"/>
          <w:sz w:val="22"/>
        </w:rPr>
      </w:pPr>
    </w:p>
    <w:p w:rsidR="00521387" w:rsidRDefault="00521387" w:rsidP="00CC2046">
      <w:pPr>
        <w:ind w:firstLine="709"/>
        <w:contextualSpacing/>
        <w:jc w:val="both"/>
        <w:rPr>
          <w:color w:val="000000"/>
          <w:sz w:val="22"/>
        </w:rPr>
      </w:pPr>
    </w:p>
    <w:p w:rsidR="00521387" w:rsidRDefault="00521387" w:rsidP="00CC2046">
      <w:pPr>
        <w:ind w:firstLine="709"/>
        <w:contextualSpacing/>
        <w:jc w:val="both"/>
        <w:rPr>
          <w:color w:val="000000"/>
          <w:sz w:val="22"/>
        </w:rPr>
      </w:pPr>
    </w:p>
    <w:p w:rsidR="00521387" w:rsidRDefault="00521387" w:rsidP="00CC2046">
      <w:pPr>
        <w:ind w:firstLine="709"/>
        <w:contextualSpacing/>
        <w:jc w:val="both"/>
        <w:rPr>
          <w:color w:val="000000"/>
          <w:sz w:val="22"/>
        </w:rPr>
      </w:pPr>
    </w:p>
    <w:p w:rsidR="00521387" w:rsidRDefault="00521387" w:rsidP="00CC2046">
      <w:pPr>
        <w:ind w:firstLine="709"/>
        <w:contextualSpacing/>
        <w:jc w:val="both"/>
        <w:rPr>
          <w:color w:val="000000"/>
          <w:sz w:val="22"/>
        </w:rPr>
      </w:pPr>
    </w:p>
    <w:p w:rsidR="00521387" w:rsidRDefault="00521387" w:rsidP="00CC2046">
      <w:pPr>
        <w:ind w:firstLine="709"/>
        <w:contextualSpacing/>
        <w:jc w:val="both"/>
        <w:rPr>
          <w:color w:val="000000"/>
          <w:sz w:val="22"/>
        </w:rPr>
      </w:pPr>
    </w:p>
    <w:p w:rsidR="007C442E" w:rsidRDefault="007C442E" w:rsidP="00521387">
      <w:pPr>
        <w:jc w:val="center"/>
        <w:rPr>
          <w:sz w:val="24"/>
          <w:szCs w:val="24"/>
        </w:rPr>
      </w:pPr>
    </w:p>
    <w:p w:rsidR="00CF7F45" w:rsidRDefault="00CF7F45" w:rsidP="00521387">
      <w:pPr>
        <w:jc w:val="center"/>
        <w:rPr>
          <w:sz w:val="24"/>
          <w:szCs w:val="24"/>
        </w:rPr>
        <w:sectPr w:rsidR="00CF7F45" w:rsidSect="0093065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1387" w:rsidRDefault="00521387" w:rsidP="005213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Приложение № 1    </w:t>
      </w:r>
    </w:p>
    <w:p w:rsidR="00521387" w:rsidRDefault="00521387" w:rsidP="005213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к договору №  ______                </w:t>
      </w:r>
    </w:p>
    <w:p w:rsidR="00521387" w:rsidRDefault="00521387" w:rsidP="005213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от «____»  _______  20___ г.                                 </w:t>
      </w:r>
    </w:p>
    <w:p w:rsidR="00521387" w:rsidRDefault="00521387" w:rsidP="00521387">
      <w:pPr>
        <w:jc w:val="center"/>
        <w:rPr>
          <w:sz w:val="28"/>
          <w:szCs w:val="28"/>
        </w:rPr>
      </w:pPr>
    </w:p>
    <w:p w:rsidR="00521387" w:rsidRDefault="00521387" w:rsidP="00521387">
      <w:pPr>
        <w:jc w:val="center"/>
        <w:rPr>
          <w:sz w:val="28"/>
          <w:szCs w:val="28"/>
        </w:rPr>
      </w:pPr>
    </w:p>
    <w:p w:rsidR="00521387" w:rsidRDefault="00521387" w:rsidP="00521387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акта приема-передачи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21387" w:rsidTr="00521387">
        <w:tc>
          <w:tcPr>
            <w:tcW w:w="10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87" w:rsidRDefault="00521387" w:rsidP="00521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521387" w:rsidRDefault="00521387" w:rsidP="0052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Акт приема-передачи отходов</w:t>
            </w:r>
          </w:p>
          <w:p w:rsidR="00521387" w:rsidRDefault="00521387" w:rsidP="00521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__________ 20___г.</w:t>
            </w:r>
          </w:p>
          <w:p w:rsidR="00521387" w:rsidRDefault="00521387" w:rsidP="00521387">
            <w:pPr>
              <w:jc w:val="both"/>
              <w:rPr>
                <w:sz w:val="28"/>
                <w:szCs w:val="28"/>
              </w:rPr>
            </w:pPr>
          </w:p>
          <w:p w:rsidR="00521387" w:rsidRDefault="00521387" w:rsidP="00521387">
            <w:pPr>
              <w:pStyle w:val="20"/>
              <w:rPr>
                <w:color w:val="000000"/>
                <w:sz w:val="22"/>
              </w:rPr>
            </w:pPr>
            <w:r w:rsidRPr="001E0D7A">
              <w:rPr>
                <w:sz w:val="24"/>
                <w:szCs w:val="24"/>
              </w:rPr>
              <w:t>Мы, нижеподписавшиеся,</w:t>
            </w:r>
            <w:r>
              <w:rPr>
                <w:sz w:val="24"/>
                <w:szCs w:val="24"/>
              </w:rPr>
              <w:t xml:space="preserve">_______именуемое в дальнейшем «Заказчик», в лице __________, действующего на основании ___________, с одной стороны, и </w:t>
            </w:r>
            <w:r w:rsidR="00D615AC">
              <w:rPr>
                <w:sz w:val="22"/>
              </w:rPr>
              <w:t>Индивидуальный Предприниматель Коротеев Роман Юрьевич, действующего на основании Свидетельства</w:t>
            </w:r>
            <w:r>
              <w:rPr>
                <w:sz w:val="24"/>
                <w:szCs w:val="24"/>
              </w:rPr>
              <w:t xml:space="preserve">, с другой стороны, составили настоящий акт о том, что Исполнитель оказал услуги </w:t>
            </w:r>
            <w:r>
              <w:rPr>
                <w:color w:val="000000"/>
                <w:sz w:val="22"/>
              </w:rPr>
              <w:t xml:space="preserve">по </w:t>
            </w:r>
            <w:r w:rsidR="00180EEA">
              <w:rPr>
                <w:color w:val="000000"/>
                <w:sz w:val="22"/>
              </w:rPr>
              <w:t xml:space="preserve">сбору, </w:t>
            </w:r>
            <w:r w:rsidR="002B4744">
              <w:rPr>
                <w:color w:val="000000"/>
                <w:sz w:val="22"/>
              </w:rPr>
              <w:t xml:space="preserve">обработке, утилизации </w:t>
            </w:r>
            <w:r>
              <w:rPr>
                <w:color w:val="000000"/>
                <w:sz w:val="22"/>
              </w:rPr>
              <w:t>следующих опасных отходов:</w:t>
            </w:r>
          </w:p>
          <w:p w:rsidR="00521387" w:rsidRDefault="00521387" w:rsidP="00521387">
            <w:pPr>
              <w:pStyle w:val="20"/>
              <w:rPr>
                <w:color w:val="000000"/>
                <w:sz w:val="22"/>
              </w:rPr>
            </w:pPr>
          </w:p>
          <w:tbl>
            <w:tblPr>
              <w:tblW w:w="0" w:type="auto"/>
              <w:tblInd w:w="5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61"/>
              <w:gridCol w:w="2482"/>
              <w:gridCol w:w="708"/>
              <w:gridCol w:w="1595"/>
              <w:gridCol w:w="1596"/>
              <w:gridCol w:w="1596"/>
            </w:tblGrid>
            <w:tr w:rsidR="00521387" w:rsidRPr="000C77CD" w:rsidTr="00521387">
              <w:tc>
                <w:tcPr>
                  <w:tcW w:w="1061" w:type="dxa"/>
                  <w:vAlign w:val="center"/>
                </w:tcPr>
                <w:p w:rsidR="00521387" w:rsidRPr="000C77CD" w:rsidRDefault="00521387" w:rsidP="00521387">
                  <w:pPr>
                    <w:pStyle w:val="20"/>
                    <w:ind w:left="0" w:firstLine="0"/>
                    <w:jc w:val="center"/>
                    <w:rPr>
                      <w:color w:val="000000"/>
                      <w:sz w:val="22"/>
                    </w:rPr>
                  </w:pPr>
                  <w:r w:rsidRPr="000C77CD">
                    <w:rPr>
                      <w:color w:val="000000"/>
                      <w:sz w:val="22"/>
                    </w:rPr>
                    <w:t>№ п/п</w:t>
                  </w:r>
                </w:p>
              </w:tc>
              <w:tc>
                <w:tcPr>
                  <w:tcW w:w="2482" w:type="dxa"/>
                  <w:vAlign w:val="center"/>
                </w:tcPr>
                <w:p w:rsidR="00521387" w:rsidRPr="000C77CD" w:rsidRDefault="00521387" w:rsidP="00521387">
                  <w:pPr>
                    <w:pStyle w:val="20"/>
                    <w:ind w:left="0" w:firstLine="0"/>
                    <w:jc w:val="center"/>
                    <w:rPr>
                      <w:color w:val="000000"/>
                      <w:sz w:val="22"/>
                    </w:rPr>
                  </w:pPr>
                  <w:r w:rsidRPr="000C77CD">
                    <w:rPr>
                      <w:color w:val="000000"/>
                      <w:sz w:val="22"/>
                    </w:rPr>
                    <w:t>Наименование отхода по ФККО</w:t>
                  </w:r>
                </w:p>
              </w:tc>
              <w:tc>
                <w:tcPr>
                  <w:tcW w:w="708" w:type="dxa"/>
                  <w:vAlign w:val="center"/>
                </w:tcPr>
                <w:p w:rsidR="00521387" w:rsidRPr="000C77CD" w:rsidRDefault="00521387" w:rsidP="00521387">
                  <w:pPr>
                    <w:pStyle w:val="20"/>
                    <w:ind w:left="0" w:firstLine="0"/>
                    <w:jc w:val="center"/>
                    <w:rPr>
                      <w:color w:val="000000"/>
                      <w:sz w:val="22"/>
                    </w:rPr>
                  </w:pPr>
                  <w:r w:rsidRPr="000C77CD">
                    <w:rPr>
                      <w:color w:val="000000"/>
                      <w:sz w:val="22"/>
                    </w:rPr>
                    <w:t>Ед. изм.</w:t>
                  </w:r>
                </w:p>
              </w:tc>
              <w:tc>
                <w:tcPr>
                  <w:tcW w:w="1595" w:type="dxa"/>
                  <w:vAlign w:val="center"/>
                </w:tcPr>
                <w:p w:rsidR="00521387" w:rsidRPr="000C77CD" w:rsidRDefault="00521387" w:rsidP="00521387">
                  <w:pPr>
                    <w:pStyle w:val="20"/>
                    <w:ind w:left="0" w:firstLine="0"/>
                    <w:jc w:val="center"/>
                    <w:rPr>
                      <w:color w:val="000000"/>
                      <w:sz w:val="22"/>
                    </w:rPr>
                  </w:pPr>
                  <w:r w:rsidRPr="000C77CD">
                    <w:rPr>
                      <w:color w:val="000000"/>
                      <w:sz w:val="22"/>
                    </w:rPr>
                    <w:t>Количеств</w:t>
                  </w:r>
                  <w:r>
                    <w:rPr>
                      <w:color w:val="000000"/>
                      <w:sz w:val="22"/>
                    </w:rPr>
                    <w:t>о</w:t>
                  </w:r>
                </w:p>
              </w:tc>
              <w:tc>
                <w:tcPr>
                  <w:tcW w:w="1596" w:type="dxa"/>
                  <w:vAlign w:val="center"/>
                </w:tcPr>
                <w:p w:rsidR="00521387" w:rsidRPr="000C77CD" w:rsidRDefault="00521387" w:rsidP="00521387">
                  <w:pPr>
                    <w:pStyle w:val="20"/>
                    <w:ind w:left="0" w:firstLine="0"/>
                    <w:jc w:val="center"/>
                    <w:rPr>
                      <w:color w:val="000000"/>
                      <w:sz w:val="22"/>
                    </w:rPr>
                  </w:pPr>
                  <w:r w:rsidRPr="000C77CD">
                    <w:rPr>
                      <w:color w:val="000000"/>
                      <w:sz w:val="22"/>
                    </w:rPr>
                    <w:t>Код отхода по ФККО</w:t>
                  </w:r>
                </w:p>
              </w:tc>
              <w:tc>
                <w:tcPr>
                  <w:tcW w:w="1596" w:type="dxa"/>
                  <w:vAlign w:val="center"/>
                </w:tcPr>
                <w:p w:rsidR="00521387" w:rsidRPr="000C77CD" w:rsidRDefault="00521387" w:rsidP="00521387">
                  <w:pPr>
                    <w:pStyle w:val="20"/>
                    <w:ind w:left="0" w:firstLine="0"/>
                    <w:jc w:val="center"/>
                    <w:rPr>
                      <w:color w:val="000000"/>
                      <w:sz w:val="22"/>
                    </w:rPr>
                  </w:pPr>
                  <w:r w:rsidRPr="000C77CD">
                    <w:rPr>
                      <w:color w:val="000000"/>
                      <w:sz w:val="22"/>
                    </w:rPr>
                    <w:t>Класс опасности</w:t>
                  </w:r>
                </w:p>
              </w:tc>
            </w:tr>
            <w:tr w:rsidR="00521387" w:rsidRPr="000C77CD" w:rsidTr="00521387">
              <w:tc>
                <w:tcPr>
                  <w:tcW w:w="1061" w:type="dxa"/>
                  <w:vAlign w:val="center"/>
                </w:tcPr>
                <w:p w:rsidR="00521387" w:rsidRPr="000C77CD" w:rsidRDefault="00521387" w:rsidP="00521387">
                  <w:pPr>
                    <w:pStyle w:val="20"/>
                    <w:ind w:left="0" w:firstLine="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2482" w:type="dxa"/>
                  <w:vAlign w:val="center"/>
                </w:tcPr>
                <w:p w:rsidR="00521387" w:rsidRPr="000C77CD" w:rsidRDefault="00521387" w:rsidP="00521387">
                  <w:pPr>
                    <w:pStyle w:val="20"/>
                    <w:ind w:left="0" w:firstLine="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521387" w:rsidRPr="000C77CD" w:rsidRDefault="00521387" w:rsidP="00521387">
                  <w:pPr>
                    <w:pStyle w:val="20"/>
                    <w:ind w:left="0" w:firstLine="0"/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кг</w:t>
                  </w:r>
                </w:p>
              </w:tc>
              <w:tc>
                <w:tcPr>
                  <w:tcW w:w="1595" w:type="dxa"/>
                  <w:vAlign w:val="center"/>
                </w:tcPr>
                <w:p w:rsidR="00521387" w:rsidRPr="000C77CD" w:rsidRDefault="00521387" w:rsidP="00521387">
                  <w:pPr>
                    <w:pStyle w:val="20"/>
                    <w:ind w:left="0" w:firstLine="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521387" w:rsidRPr="000C77CD" w:rsidRDefault="00521387" w:rsidP="00521387">
                  <w:pPr>
                    <w:pStyle w:val="20"/>
                    <w:ind w:left="0" w:firstLine="0"/>
                    <w:jc w:val="center"/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:rsidR="00521387" w:rsidRPr="000C77CD" w:rsidRDefault="00521387" w:rsidP="00521387">
                  <w:pPr>
                    <w:pStyle w:val="20"/>
                    <w:ind w:left="0" w:firstLine="0"/>
                    <w:jc w:val="center"/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521387" w:rsidRDefault="00521387" w:rsidP="00521387">
            <w:pPr>
              <w:pStyle w:val="20"/>
              <w:ind w:left="0" w:firstLine="0"/>
              <w:rPr>
                <w:color w:val="000000"/>
                <w:sz w:val="22"/>
              </w:rPr>
            </w:pPr>
          </w:p>
          <w:p w:rsidR="00521387" w:rsidRDefault="00521387" w:rsidP="00521387">
            <w:pPr>
              <w:ind w:right="193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Стороны настоящим актом удостоверяют, что оказанные «Исполнителем» услуги соответствуют условиям договора и оказаны в надлежащем виде. Претензий со стороны «Заказчика» не имеется.</w:t>
            </w:r>
          </w:p>
          <w:p w:rsidR="00521387" w:rsidRPr="00AA359B" w:rsidRDefault="00521387" w:rsidP="00521387">
            <w:pPr>
              <w:pStyle w:val="20"/>
            </w:pPr>
          </w:p>
          <w:p w:rsidR="00521387" w:rsidRPr="001E0D7A" w:rsidRDefault="00521387" w:rsidP="00521387">
            <w:pPr>
              <w:spacing w:line="360" w:lineRule="auto"/>
              <w:ind w:right="193"/>
              <w:jc w:val="both"/>
              <w:rPr>
                <w:sz w:val="24"/>
                <w:szCs w:val="24"/>
              </w:rPr>
            </w:pPr>
          </w:p>
          <w:tbl>
            <w:tblPr>
              <w:tblW w:w="9923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386"/>
              <w:gridCol w:w="4537"/>
            </w:tblGrid>
            <w:tr w:rsidR="00521387" w:rsidTr="00BA255D">
              <w:tc>
                <w:tcPr>
                  <w:tcW w:w="5386" w:type="dxa"/>
                </w:tcPr>
                <w:p w:rsidR="00521387" w:rsidRPr="001B412D" w:rsidRDefault="00521387" w:rsidP="00521387">
                  <w:pPr>
                    <w:snapToGrid w:val="0"/>
                    <w:jc w:val="both"/>
                  </w:pPr>
                </w:p>
                <w:p w:rsidR="00521387" w:rsidRPr="00DC5E12" w:rsidRDefault="00521387" w:rsidP="007C442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5E12">
                    <w:rPr>
                      <w:b/>
                      <w:sz w:val="22"/>
                      <w:szCs w:val="22"/>
                    </w:rPr>
                    <w:t>Заказчик</w:t>
                  </w:r>
                </w:p>
                <w:p w:rsidR="00521387" w:rsidRPr="001B412D" w:rsidRDefault="00521387" w:rsidP="00521387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521387" w:rsidRDefault="00521387" w:rsidP="00521387">
                  <w:pPr>
                    <w:jc w:val="both"/>
                    <w:rPr>
                      <w:sz w:val="24"/>
                      <w:szCs w:val="24"/>
                    </w:rPr>
                  </w:pPr>
                  <w:r w:rsidRPr="001B412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521387" w:rsidRDefault="00521387" w:rsidP="0052138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521387" w:rsidRDefault="00521387" w:rsidP="0052138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__________________</w:t>
                  </w:r>
                </w:p>
                <w:p w:rsidR="00521387" w:rsidRDefault="00521387" w:rsidP="00521387">
                  <w:pPr>
                    <w:rPr>
                      <w:sz w:val="24"/>
                      <w:szCs w:val="24"/>
                    </w:rPr>
                  </w:pPr>
                </w:p>
                <w:p w:rsidR="00521387" w:rsidRPr="001B412D" w:rsidRDefault="00521387" w:rsidP="00521387">
                  <w:pPr>
                    <w:rPr>
                      <w:i/>
                      <w:sz w:val="22"/>
                      <w:szCs w:val="22"/>
                    </w:rPr>
                  </w:pPr>
                </w:p>
                <w:p w:rsidR="00521387" w:rsidRPr="001B412D" w:rsidRDefault="00521387" w:rsidP="0052138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</w:t>
                  </w:r>
                  <w:r w:rsidRPr="001B412D">
                    <w:rPr>
                      <w:sz w:val="22"/>
                      <w:szCs w:val="22"/>
                    </w:rPr>
                    <w:t>м.п.</w:t>
                  </w:r>
                </w:p>
                <w:p w:rsidR="00521387" w:rsidRPr="001B412D" w:rsidRDefault="00521387" w:rsidP="00521387">
                  <w:pPr>
                    <w:rPr>
                      <w:i/>
                      <w:sz w:val="22"/>
                      <w:szCs w:val="22"/>
                    </w:rPr>
                  </w:pPr>
                </w:p>
                <w:p w:rsidR="00521387" w:rsidRPr="001B412D" w:rsidRDefault="00521387" w:rsidP="0052138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«__» _________ 20__</w:t>
                  </w:r>
                  <w:r w:rsidRPr="001B412D">
                    <w:rPr>
                      <w:sz w:val="22"/>
                      <w:szCs w:val="22"/>
                    </w:rPr>
                    <w:t xml:space="preserve"> г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537" w:type="dxa"/>
                </w:tcPr>
                <w:p w:rsidR="00521387" w:rsidRPr="001B412D" w:rsidRDefault="00521387" w:rsidP="00521387">
                  <w:pPr>
                    <w:snapToGrid w:val="0"/>
                  </w:pPr>
                </w:p>
                <w:p w:rsidR="00521387" w:rsidRPr="00DC5E12" w:rsidRDefault="00521387" w:rsidP="007C442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DC5E12">
                    <w:rPr>
                      <w:b/>
                      <w:sz w:val="22"/>
                      <w:szCs w:val="22"/>
                    </w:rPr>
                    <w:t>Исполнитель</w:t>
                  </w:r>
                </w:p>
                <w:p w:rsidR="00521387" w:rsidRPr="001B412D" w:rsidRDefault="00521387" w:rsidP="00521387">
                  <w:pPr>
                    <w:rPr>
                      <w:sz w:val="22"/>
                      <w:szCs w:val="22"/>
                    </w:rPr>
                  </w:pPr>
                </w:p>
                <w:p w:rsidR="00521387" w:rsidRPr="00DC5E12" w:rsidRDefault="00521387" w:rsidP="00521387">
                  <w:pPr>
                    <w:rPr>
                      <w:sz w:val="24"/>
                      <w:szCs w:val="24"/>
                    </w:rPr>
                  </w:pPr>
                </w:p>
                <w:p w:rsidR="00521387" w:rsidRPr="00DC5E12" w:rsidRDefault="00521387" w:rsidP="00521387">
                  <w:pPr>
                    <w:rPr>
                      <w:sz w:val="24"/>
                      <w:szCs w:val="24"/>
                    </w:rPr>
                  </w:pPr>
                </w:p>
                <w:p w:rsidR="00521387" w:rsidRDefault="00521387" w:rsidP="0052138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____________</w:t>
                  </w:r>
                  <w:r w:rsidRPr="00DC5E12">
                    <w:rPr>
                      <w:sz w:val="24"/>
                      <w:szCs w:val="24"/>
                    </w:rPr>
                    <w:t xml:space="preserve"> </w:t>
                  </w:r>
                  <w:r w:rsidR="00BA255D">
                    <w:rPr>
                      <w:sz w:val="24"/>
                      <w:szCs w:val="24"/>
                    </w:rPr>
                    <w:t xml:space="preserve">ИП </w:t>
                  </w:r>
                  <w:r w:rsidR="00D615AC">
                    <w:rPr>
                      <w:sz w:val="24"/>
                      <w:szCs w:val="24"/>
                    </w:rPr>
                    <w:t>Коротеев</w:t>
                  </w:r>
                  <w:r w:rsidR="006A140D">
                    <w:rPr>
                      <w:sz w:val="24"/>
                      <w:szCs w:val="24"/>
                    </w:rPr>
                    <w:t xml:space="preserve"> Р.Ю.</w:t>
                  </w:r>
                </w:p>
                <w:p w:rsidR="00521387" w:rsidRDefault="00521387" w:rsidP="00521387">
                  <w:pPr>
                    <w:rPr>
                      <w:sz w:val="24"/>
                      <w:szCs w:val="24"/>
                    </w:rPr>
                  </w:pPr>
                </w:p>
                <w:p w:rsidR="00521387" w:rsidRPr="00DC5E12" w:rsidRDefault="00521387" w:rsidP="00521387">
                  <w:pPr>
                    <w:rPr>
                      <w:sz w:val="24"/>
                      <w:szCs w:val="24"/>
                    </w:rPr>
                  </w:pPr>
                </w:p>
                <w:p w:rsidR="00521387" w:rsidRPr="001B412D" w:rsidRDefault="00521387" w:rsidP="0052138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</w:t>
                  </w:r>
                  <w:r w:rsidRPr="001B412D">
                    <w:rPr>
                      <w:sz w:val="22"/>
                      <w:szCs w:val="22"/>
                    </w:rPr>
                    <w:t>м.п.</w:t>
                  </w:r>
                </w:p>
                <w:p w:rsidR="00521387" w:rsidRPr="001B412D" w:rsidRDefault="00521387" w:rsidP="00521387">
                  <w:pPr>
                    <w:rPr>
                      <w:i/>
                      <w:sz w:val="22"/>
                      <w:szCs w:val="22"/>
                    </w:rPr>
                  </w:pPr>
                </w:p>
                <w:p w:rsidR="00521387" w:rsidRPr="001B412D" w:rsidRDefault="00521387" w:rsidP="0052138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«___» ___________ 20__</w:t>
                  </w:r>
                  <w:r w:rsidRPr="001B412D">
                    <w:rPr>
                      <w:sz w:val="22"/>
                      <w:szCs w:val="22"/>
                    </w:rPr>
                    <w:t xml:space="preserve"> г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521387" w:rsidRPr="00DF483E" w:rsidRDefault="00521387" w:rsidP="00521387">
            <w:pPr>
              <w:jc w:val="both"/>
            </w:pPr>
          </w:p>
        </w:tc>
      </w:tr>
    </w:tbl>
    <w:p w:rsidR="00521387" w:rsidRDefault="00521387" w:rsidP="00521387">
      <w:pPr>
        <w:pStyle w:val="a5"/>
      </w:pPr>
    </w:p>
    <w:p w:rsidR="00521387" w:rsidRDefault="00521387" w:rsidP="00521387">
      <w:pPr>
        <w:pStyle w:val="a5"/>
      </w:pPr>
    </w:p>
    <w:p w:rsidR="00521387" w:rsidRPr="00021E7F" w:rsidRDefault="00521387" w:rsidP="00521387">
      <w:pPr>
        <w:pStyle w:val="a5"/>
        <w:rPr>
          <w:sz w:val="22"/>
          <w:szCs w:val="22"/>
        </w:rPr>
      </w:pPr>
      <w:r w:rsidRPr="00021E7F">
        <w:rPr>
          <w:sz w:val="22"/>
          <w:szCs w:val="22"/>
        </w:rPr>
        <w:t>Согласовано: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213"/>
        <w:gridCol w:w="4822"/>
      </w:tblGrid>
      <w:tr w:rsidR="00521387" w:rsidRPr="00021E7F" w:rsidTr="00521387">
        <w:trPr>
          <w:trHeight w:val="426"/>
        </w:trPr>
        <w:tc>
          <w:tcPr>
            <w:tcW w:w="5213" w:type="dxa"/>
            <w:hideMark/>
          </w:tcPr>
          <w:p w:rsidR="00521387" w:rsidRPr="00021E7F" w:rsidRDefault="001834F8" w:rsidP="0052138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имени </w:t>
            </w:r>
            <w:r w:rsidR="00521387" w:rsidRPr="00021E7F">
              <w:rPr>
                <w:sz w:val="22"/>
                <w:szCs w:val="22"/>
              </w:rPr>
              <w:t>Заказчика</w:t>
            </w:r>
          </w:p>
          <w:p w:rsidR="00521387" w:rsidRDefault="005F7DAF" w:rsidP="00D615A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 w:rsidR="00521387" w:rsidRPr="00021E7F" w:rsidRDefault="00521387" w:rsidP="00D615AC">
            <w:pPr>
              <w:spacing w:line="360" w:lineRule="auto"/>
              <w:rPr>
                <w:sz w:val="22"/>
                <w:szCs w:val="22"/>
              </w:rPr>
            </w:pPr>
            <w:r w:rsidRPr="00021E7F">
              <w:rPr>
                <w:sz w:val="22"/>
                <w:szCs w:val="22"/>
              </w:rPr>
              <w:t xml:space="preserve">            __________________ /</w:t>
            </w:r>
            <w:r w:rsidR="00D615AC">
              <w:rPr>
                <w:sz w:val="22"/>
                <w:szCs w:val="22"/>
              </w:rPr>
              <w:t>________________</w:t>
            </w:r>
            <w:r w:rsidRPr="00021E7F">
              <w:rPr>
                <w:sz w:val="22"/>
                <w:szCs w:val="22"/>
              </w:rPr>
              <w:t>/</w:t>
            </w:r>
          </w:p>
          <w:p w:rsidR="00521387" w:rsidRPr="00021E7F" w:rsidRDefault="00521387" w:rsidP="00521387">
            <w:pPr>
              <w:spacing w:line="360" w:lineRule="auto"/>
              <w:rPr>
                <w:sz w:val="22"/>
                <w:szCs w:val="22"/>
              </w:rPr>
            </w:pPr>
            <w:r w:rsidRPr="00021E7F">
              <w:rPr>
                <w:sz w:val="22"/>
                <w:szCs w:val="22"/>
              </w:rPr>
              <w:t xml:space="preserve">                    М.П.</w:t>
            </w:r>
          </w:p>
        </w:tc>
        <w:tc>
          <w:tcPr>
            <w:tcW w:w="4822" w:type="dxa"/>
            <w:hideMark/>
          </w:tcPr>
          <w:p w:rsidR="00521387" w:rsidRPr="00021E7F" w:rsidRDefault="001834F8" w:rsidP="0052138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имени </w:t>
            </w:r>
            <w:r w:rsidR="00521387" w:rsidRPr="00021E7F">
              <w:rPr>
                <w:sz w:val="22"/>
                <w:szCs w:val="22"/>
              </w:rPr>
              <w:t>Исполнителя</w:t>
            </w:r>
          </w:p>
          <w:p w:rsidR="00D615AC" w:rsidRDefault="00D615AC" w:rsidP="00521387">
            <w:pPr>
              <w:spacing w:line="360" w:lineRule="auto"/>
              <w:rPr>
                <w:sz w:val="22"/>
                <w:szCs w:val="22"/>
              </w:rPr>
            </w:pPr>
          </w:p>
          <w:p w:rsidR="00521387" w:rsidRPr="00021E7F" w:rsidRDefault="00521387" w:rsidP="00521387">
            <w:pPr>
              <w:spacing w:line="360" w:lineRule="auto"/>
              <w:rPr>
                <w:sz w:val="22"/>
                <w:szCs w:val="22"/>
              </w:rPr>
            </w:pPr>
            <w:r w:rsidRPr="00021E7F">
              <w:rPr>
                <w:sz w:val="22"/>
                <w:szCs w:val="22"/>
              </w:rPr>
              <w:t xml:space="preserve">               _______________ /К</w:t>
            </w:r>
            <w:r w:rsidR="00D615AC">
              <w:rPr>
                <w:sz w:val="22"/>
                <w:szCs w:val="22"/>
              </w:rPr>
              <w:t>оротеев Р.Ю.</w:t>
            </w:r>
            <w:r w:rsidRPr="00021E7F">
              <w:rPr>
                <w:sz w:val="22"/>
                <w:szCs w:val="22"/>
              </w:rPr>
              <w:t>/</w:t>
            </w:r>
          </w:p>
          <w:p w:rsidR="00521387" w:rsidRPr="00021E7F" w:rsidRDefault="00521387" w:rsidP="00521387">
            <w:pPr>
              <w:spacing w:line="360" w:lineRule="auto"/>
              <w:rPr>
                <w:sz w:val="22"/>
                <w:szCs w:val="22"/>
              </w:rPr>
            </w:pPr>
            <w:r w:rsidRPr="00021E7F">
              <w:rPr>
                <w:sz w:val="22"/>
                <w:szCs w:val="22"/>
              </w:rPr>
              <w:t xml:space="preserve">                    М.П.            </w:t>
            </w:r>
          </w:p>
        </w:tc>
      </w:tr>
    </w:tbl>
    <w:p w:rsidR="00CF7F45" w:rsidRDefault="00CF7F45" w:rsidP="00521387">
      <w:pPr>
        <w:shd w:val="clear" w:color="auto" w:fill="FFFFFF"/>
        <w:spacing w:before="235" w:line="278" w:lineRule="exact"/>
        <w:ind w:firstLine="709"/>
        <w:contextualSpacing/>
        <w:jc w:val="both"/>
        <w:rPr>
          <w:b/>
          <w:color w:val="000000"/>
          <w:sz w:val="24"/>
          <w:szCs w:val="24"/>
        </w:rPr>
        <w:sectPr w:rsidR="00CF7F45" w:rsidSect="0093065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1387" w:rsidRDefault="00521387" w:rsidP="00521387">
      <w:pPr>
        <w:shd w:val="clear" w:color="auto" w:fill="FFFFFF"/>
        <w:spacing w:before="235" w:line="278" w:lineRule="exact"/>
        <w:ind w:firstLine="709"/>
        <w:contextualSpacing/>
        <w:jc w:val="both"/>
        <w:rPr>
          <w:b/>
          <w:color w:val="000000"/>
          <w:sz w:val="24"/>
          <w:szCs w:val="24"/>
        </w:rPr>
      </w:pPr>
    </w:p>
    <w:p w:rsidR="00521387" w:rsidRDefault="00521387" w:rsidP="00521387">
      <w:pPr>
        <w:shd w:val="clear" w:color="auto" w:fill="FFFFFF"/>
        <w:spacing w:before="235" w:line="278" w:lineRule="exact"/>
        <w:ind w:firstLine="709"/>
        <w:contextualSpacing/>
        <w:jc w:val="both"/>
        <w:rPr>
          <w:b/>
          <w:color w:val="000000"/>
          <w:sz w:val="24"/>
          <w:szCs w:val="24"/>
        </w:rPr>
      </w:pPr>
    </w:p>
    <w:tbl>
      <w:tblPr>
        <w:tblW w:w="8908" w:type="dxa"/>
        <w:tblInd w:w="93" w:type="dxa"/>
        <w:tblLook w:val="04A0" w:firstRow="1" w:lastRow="0" w:firstColumn="1" w:lastColumn="0" w:noHBand="0" w:noVBand="1"/>
      </w:tblPr>
      <w:tblGrid>
        <w:gridCol w:w="960"/>
        <w:gridCol w:w="1880"/>
        <w:gridCol w:w="1023"/>
        <w:gridCol w:w="1120"/>
        <w:gridCol w:w="1942"/>
        <w:gridCol w:w="1023"/>
        <w:gridCol w:w="960"/>
      </w:tblGrid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E7189">
              <w:rPr>
                <w:color w:val="000000"/>
                <w:sz w:val="22"/>
                <w:szCs w:val="22"/>
              </w:rPr>
              <w:t>Приложение № 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CE7189">
              <w:rPr>
                <w:color w:val="000000"/>
                <w:sz w:val="22"/>
                <w:szCs w:val="22"/>
              </w:rPr>
              <w:t>к договору № ___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D615AC" w:rsidP="00D615A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"___" ________2020</w:t>
            </w:r>
            <w:r w:rsidR="00521387" w:rsidRPr="00CE7189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575757"/>
              </w:rPr>
            </w:pPr>
            <w:r w:rsidRPr="00CE7189">
              <w:rPr>
                <w:b/>
                <w:bCs/>
                <w:color w:val="575757"/>
              </w:rPr>
              <w:t>R 12,13</w:t>
            </w:r>
          </w:p>
        </w:tc>
        <w:tc>
          <w:tcPr>
            <w:tcW w:w="39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575757"/>
              </w:rPr>
            </w:pPr>
            <w:r w:rsidRPr="00CE7189">
              <w:rPr>
                <w:b/>
                <w:bCs/>
                <w:color w:val="575757"/>
              </w:rPr>
              <w:t>R14</w:t>
            </w:r>
          </w:p>
        </w:tc>
      </w:tr>
      <w:tr w:rsidR="00521387" w:rsidRPr="00CE7189" w:rsidTr="00CF7F45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 Типоразмер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Объём,м</w:t>
            </w:r>
            <w:r w:rsidRPr="00CE7189">
              <w:rPr>
                <w:color w:val="575757"/>
                <w:vertAlign w:val="superscript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Вес шины, кг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Типоразмер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Объём,м</w:t>
            </w:r>
            <w:r w:rsidRPr="00CE7189">
              <w:rPr>
                <w:color w:val="575757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Вес шины, кг</w:t>
            </w: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135-175мм R 12-13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6,3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145/80R14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5,6</w:t>
            </w: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175-215/60-70 R13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0,6-0,8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8,3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165-175/50-70 R14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7,3</w:t>
            </w: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185-195/50-70 R14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8,5</w:t>
            </w:r>
          </w:p>
        </w:tc>
      </w:tr>
      <w:tr w:rsidR="00521387" w:rsidRPr="00CE7189" w:rsidTr="00CF7F45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195-215 R14 кроссовер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13,1</w:t>
            </w:r>
          </w:p>
        </w:tc>
      </w:tr>
      <w:tr w:rsidR="00521387" w:rsidRPr="00CE7189" w:rsidTr="00CF7F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575757"/>
              </w:rPr>
            </w:pPr>
            <w:r w:rsidRPr="00CE7189">
              <w:rPr>
                <w:b/>
                <w:bCs/>
                <w:color w:val="575757"/>
              </w:rPr>
              <w:t>R 15</w:t>
            </w:r>
          </w:p>
        </w:tc>
      </w:tr>
      <w:tr w:rsidR="00521387" w:rsidRPr="00CE7189" w:rsidTr="00CF7F45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 Типоразмер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Объём,м</w:t>
            </w:r>
            <w:r w:rsidRPr="00CE7189">
              <w:rPr>
                <w:color w:val="575757"/>
                <w:vertAlign w:val="superscript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Вес шины, кг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Типоразмер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Объём,м</w:t>
            </w:r>
            <w:r w:rsidRPr="00CE7189">
              <w:rPr>
                <w:color w:val="575757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Вес шины, кг</w:t>
            </w: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155-195/55-80 R15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0,07-0,9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8,3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30x9,5R15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18,5</w:t>
            </w:r>
          </w:p>
        </w:tc>
      </w:tr>
      <w:tr w:rsidR="00521387" w:rsidRPr="00CE7189" w:rsidTr="00CF7F45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195-225/70-80 R 15 Крассовер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0,1-0,12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12,2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31x10.5R15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19,5</w:t>
            </w: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195-225/55-65 R 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32x11.5R15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23</w:t>
            </w: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235/70-80R15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0,12-0,16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15,5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33x12.5R15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24,3</w:t>
            </w:r>
          </w:p>
        </w:tc>
      </w:tr>
      <w:tr w:rsidR="00521387" w:rsidRPr="00CE7189" w:rsidTr="00CF7F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255-285/60-80R15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0,13-0,18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35x12.5R15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26,5</w:t>
            </w:r>
          </w:p>
        </w:tc>
      </w:tr>
      <w:tr w:rsidR="00521387" w:rsidRPr="00CE7189" w:rsidTr="00CF7F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575757"/>
              </w:rPr>
            </w:pPr>
            <w:r w:rsidRPr="00CE7189">
              <w:rPr>
                <w:b/>
                <w:bCs/>
                <w:color w:val="575757"/>
              </w:rPr>
              <w:t>R 16</w:t>
            </w:r>
          </w:p>
        </w:tc>
      </w:tr>
      <w:tr w:rsidR="00521387" w:rsidRPr="00CE7189" w:rsidTr="00CF7F45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 Типоразмер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Объём,м</w:t>
            </w:r>
            <w:r w:rsidRPr="00CE7189">
              <w:rPr>
                <w:color w:val="575757"/>
                <w:vertAlign w:val="superscript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Вес шины, кг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Типоразмер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Объём,м</w:t>
            </w:r>
            <w:r w:rsidRPr="00CE7189">
              <w:rPr>
                <w:color w:val="575757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Вес шины, кг</w:t>
            </w: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195-215/50-65 R16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0,08-0,1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12,8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225-245/65- 80 R16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0,11-0,15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17,5</w:t>
            </w:r>
          </w:p>
        </w:tc>
      </w:tr>
      <w:tr w:rsidR="00521387" w:rsidRPr="00CE7189" w:rsidTr="00CF7F45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195-215/70-80 R 16 Кроссовер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0,11-0,13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255-315/65-80R15 Малотоннажные грузовики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0,14-0,21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20,5</w:t>
            </w: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215-245/40-60 R16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0,09-0,11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13,9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7.00R16C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16,7</w:t>
            </w:r>
          </w:p>
        </w:tc>
      </w:tr>
      <w:tr w:rsidR="00521387" w:rsidRPr="00CE7189" w:rsidTr="00CF7F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6.5R16C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13,8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7.50R16C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19,7</w:t>
            </w:r>
          </w:p>
        </w:tc>
      </w:tr>
      <w:tr w:rsidR="00521387" w:rsidRPr="00CE7189" w:rsidTr="00CF7F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575757"/>
              </w:rPr>
            </w:pPr>
            <w:r w:rsidRPr="00CE7189">
              <w:rPr>
                <w:b/>
                <w:bCs/>
                <w:color w:val="575757"/>
              </w:rPr>
              <w:t>R 17</w:t>
            </w:r>
          </w:p>
        </w:tc>
      </w:tr>
      <w:tr w:rsidR="00521387" w:rsidRPr="00CE7189" w:rsidTr="00CF7F45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 Типоразмер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Объём,м</w:t>
            </w:r>
            <w:r w:rsidRPr="00CE7189">
              <w:rPr>
                <w:color w:val="575757"/>
                <w:vertAlign w:val="superscript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Вес шины, кг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Типоразмер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Объём,м</w:t>
            </w:r>
            <w:r w:rsidRPr="00CE7189">
              <w:rPr>
                <w:color w:val="575757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Вес шины, кг</w:t>
            </w: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205-225/40-50 R17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0,07-0,1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10,5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235-265/60-75 R17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0,12-0,2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19,8</w:t>
            </w:r>
          </w:p>
        </w:tc>
      </w:tr>
      <w:tr w:rsidR="00521387" w:rsidRPr="00CE7189" w:rsidTr="00CF7F45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205-225/55-65 R17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0,1-0,13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13,5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275-315/60-75 R 17 Джип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0,15-0,24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23,9</w:t>
            </w:r>
          </w:p>
        </w:tc>
      </w:tr>
      <w:tr w:rsidR="00521387" w:rsidRPr="00CE7189" w:rsidTr="00CF7F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235-265/40-55 R17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0,11-0,18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15,4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 </w:t>
            </w:r>
          </w:p>
        </w:tc>
      </w:tr>
      <w:tr w:rsidR="00521387" w:rsidRPr="00CE7189" w:rsidTr="00CF7F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575757"/>
              </w:rPr>
            </w:pPr>
            <w:r w:rsidRPr="00CE7189">
              <w:rPr>
                <w:b/>
                <w:bCs/>
                <w:color w:val="575757"/>
              </w:rPr>
              <w:t>R 18</w:t>
            </w:r>
          </w:p>
        </w:tc>
      </w:tr>
      <w:tr w:rsidR="00521387" w:rsidRPr="00CE7189" w:rsidTr="00CF7F45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 Типоразмер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Объём,м</w:t>
            </w:r>
            <w:r w:rsidRPr="00CE7189">
              <w:rPr>
                <w:color w:val="575757"/>
                <w:vertAlign w:val="superscript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Вес шины, кг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Типоразмер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Объём,м</w:t>
            </w:r>
            <w:r w:rsidRPr="00CE7189">
              <w:rPr>
                <w:color w:val="575757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Вес шины, кг</w:t>
            </w:r>
          </w:p>
        </w:tc>
      </w:tr>
      <w:tr w:rsidR="00521387" w:rsidRPr="00CE7189" w:rsidTr="00CF7F45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205-245/40-55 R18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0,08-0,12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12,2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245 и выше/60-75 R18 (Джип/кроссовер)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0,15-0,2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24,7</w:t>
            </w:r>
          </w:p>
        </w:tc>
      </w:tr>
    </w:tbl>
    <w:p w:rsidR="00CF7F45" w:rsidRDefault="00CF7F45" w:rsidP="00521387">
      <w:pPr>
        <w:widowControl/>
        <w:autoSpaceDE/>
        <w:autoSpaceDN/>
        <w:adjustRightInd/>
        <w:rPr>
          <w:rFonts w:ascii="Calibri" w:hAnsi="Calibri" w:cs="Calibri"/>
          <w:color w:val="000000"/>
          <w:sz w:val="22"/>
          <w:szCs w:val="22"/>
        </w:rPr>
        <w:sectPr w:rsidR="00CF7F45" w:rsidSect="0093065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8908" w:type="dxa"/>
        <w:tblInd w:w="93" w:type="dxa"/>
        <w:tblLook w:val="04A0" w:firstRow="1" w:lastRow="0" w:firstColumn="1" w:lastColumn="0" w:noHBand="0" w:noVBand="1"/>
      </w:tblPr>
      <w:tblGrid>
        <w:gridCol w:w="960"/>
        <w:gridCol w:w="2206"/>
        <w:gridCol w:w="1200"/>
        <w:gridCol w:w="1120"/>
        <w:gridCol w:w="1942"/>
        <w:gridCol w:w="1023"/>
        <w:gridCol w:w="960"/>
      </w:tblGrid>
      <w:tr w:rsidR="00521387" w:rsidRPr="00CE7189" w:rsidTr="00CF7F45">
        <w:trPr>
          <w:trHeight w:val="7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205-245/60-70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0,11-0,15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14,5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245 и выше/40-55 R18 (Низкопрофильные)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0,11-0,16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16,3</w:t>
            </w:r>
          </w:p>
        </w:tc>
      </w:tr>
      <w:tr w:rsidR="00521387" w:rsidRPr="00CE7189" w:rsidTr="00CF7F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575757"/>
              </w:rPr>
            </w:pPr>
            <w:r w:rsidRPr="00CE7189">
              <w:rPr>
                <w:b/>
                <w:bCs/>
                <w:color w:val="575757"/>
              </w:rPr>
              <w:t>R 19</w:t>
            </w:r>
          </w:p>
        </w:tc>
      </w:tr>
      <w:tr w:rsidR="00521387" w:rsidRPr="00CE7189" w:rsidTr="00CF7F45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 Типоразмер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Объём,м</w:t>
            </w:r>
            <w:r w:rsidRPr="00CE7189">
              <w:rPr>
                <w:color w:val="575757"/>
                <w:vertAlign w:val="superscript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Вес шины, кг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                    Типоразмер                   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Объём,м</w:t>
            </w:r>
            <w:r w:rsidRPr="00CE7189">
              <w:rPr>
                <w:color w:val="575757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Вес шины, кг</w:t>
            </w:r>
          </w:p>
        </w:tc>
      </w:tr>
      <w:tr w:rsidR="00521387" w:rsidRPr="00CE7189" w:rsidTr="00CF7F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 xml:space="preserve">215-245/35-50 R19 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0,09-00,14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13,3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255-355/30-55 R19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0,13-0,19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16,4</w:t>
            </w:r>
          </w:p>
        </w:tc>
      </w:tr>
      <w:tr w:rsidR="00521387" w:rsidRPr="00CE7189" w:rsidTr="00CF7F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4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575757"/>
              </w:rPr>
            </w:pPr>
            <w:r w:rsidRPr="00CE7189">
              <w:rPr>
                <w:b/>
                <w:bCs/>
                <w:color w:val="575757"/>
              </w:rPr>
              <w:t>R 20</w:t>
            </w:r>
          </w:p>
        </w:tc>
      </w:tr>
      <w:tr w:rsidR="00521387" w:rsidRPr="00CE7189" w:rsidTr="00CF7F45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 Типоразмер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Объём,м</w:t>
            </w:r>
            <w:r w:rsidRPr="00CE7189">
              <w:rPr>
                <w:color w:val="575757"/>
                <w:vertAlign w:val="superscript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Вес шины, кг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                    Типоразмер                   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Объём,м</w:t>
            </w:r>
            <w:r w:rsidRPr="00CE7189">
              <w:rPr>
                <w:color w:val="575757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Вес шины, кг</w:t>
            </w:r>
          </w:p>
        </w:tc>
      </w:tr>
      <w:tr w:rsidR="00521387" w:rsidRPr="00CE7189" w:rsidTr="00CF7F45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225-245/30-50R20 Легковое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0,09-0,14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13,3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245-325/45-60 R20 (Джип/кроссовер)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0,14-0,27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22,5</w:t>
            </w:r>
          </w:p>
        </w:tc>
      </w:tr>
      <w:tr w:rsidR="00521387" w:rsidRPr="00CE7189" w:rsidTr="00CF7F4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CE7189">
              <w:rPr>
                <w:color w:val="FF0000"/>
              </w:rPr>
              <w:t>Грузовик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 Типоразмер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Объём,м</w:t>
            </w:r>
            <w:r w:rsidRPr="00CE7189">
              <w:rPr>
                <w:color w:val="575757"/>
                <w:vertAlign w:val="superscript"/>
              </w:rPr>
              <w:t>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Вес шины, кг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10.00R20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52,6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11.00R20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65,5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11R22.5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0,262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52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12.00R18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68,7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12.00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0,381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71,6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12.00R24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79,2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12R22.5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0,313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64,9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13R22.5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0,364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70,2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14.00R20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0,529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103,7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285/70R19.5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43,3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295/60R22.5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62,5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295/75R22.5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0,264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57,2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295/80R22.5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63,2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305/70R19.5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0,133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45,3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305/70R22.5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0,284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61,3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315/60R22.5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0,296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63,5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315/70R22.5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64,5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315/80R22.5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71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365/80R20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0,435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74,4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385/55R22.5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74,4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385/65R22.5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0,373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75,4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385/65R22.5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0,376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76,6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425/65R22.5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0,473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84,9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435/50R19.5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63,3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445/65R22.5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0,552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jc w:val="center"/>
              <w:rPr>
                <w:color w:val="575757"/>
              </w:rPr>
            </w:pPr>
            <w:r w:rsidRPr="00CE7189">
              <w:rPr>
                <w:color w:val="575757"/>
              </w:rPr>
              <w:t>95,1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Default="00D615AC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Утверждено</w:t>
            </w:r>
          </w:p>
          <w:p w:rsidR="00D615AC" w:rsidRPr="00CE7189" w:rsidRDefault="00D615AC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 Коротеев .Р.Ю.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521387" w:rsidRPr="00CE7189" w:rsidTr="00CF7F4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387" w:rsidRPr="00CE7189" w:rsidRDefault="00521387" w:rsidP="00521387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521387" w:rsidRDefault="00521387" w:rsidP="00CC2046">
      <w:pPr>
        <w:ind w:firstLine="709"/>
        <w:contextualSpacing/>
        <w:jc w:val="both"/>
        <w:rPr>
          <w:color w:val="000000"/>
          <w:sz w:val="22"/>
        </w:rPr>
      </w:pPr>
    </w:p>
    <w:p w:rsidR="00CF7F45" w:rsidRDefault="00CF7F45" w:rsidP="00CC2046">
      <w:pPr>
        <w:ind w:firstLine="709"/>
        <w:contextualSpacing/>
        <w:jc w:val="both"/>
        <w:rPr>
          <w:color w:val="000000"/>
          <w:sz w:val="22"/>
        </w:rPr>
        <w:sectPr w:rsidR="00CF7F45" w:rsidSect="0093065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21387" w:rsidRDefault="00521387" w:rsidP="00CC2046">
      <w:pPr>
        <w:ind w:firstLine="709"/>
        <w:contextualSpacing/>
        <w:jc w:val="both"/>
        <w:rPr>
          <w:color w:val="000000"/>
          <w:sz w:val="22"/>
        </w:rPr>
      </w:pPr>
    </w:p>
    <w:p w:rsidR="00521387" w:rsidRDefault="00521387" w:rsidP="00CC2046">
      <w:pPr>
        <w:ind w:firstLine="709"/>
        <w:contextualSpacing/>
        <w:jc w:val="both"/>
        <w:rPr>
          <w:color w:val="000000"/>
          <w:sz w:val="22"/>
        </w:rPr>
      </w:pPr>
    </w:p>
    <w:p w:rsidR="00521387" w:rsidRDefault="00521387" w:rsidP="00CC2046">
      <w:pPr>
        <w:ind w:firstLine="709"/>
        <w:contextualSpacing/>
        <w:jc w:val="both"/>
        <w:rPr>
          <w:color w:val="000000"/>
          <w:sz w:val="22"/>
        </w:rPr>
      </w:pPr>
    </w:p>
    <w:p w:rsidR="00521387" w:rsidRPr="00B0641E" w:rsidRDefault="00120773" w:rsidP="00521387">
      <w:pPr>
        <w:tabs>
          <w:tab w:val="left" w:pos="1695"/>
        </w:tabs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157480</wp:posOffset>
                </wp:positionV>
                <wp:extent cx="2432050" cy="772160"/>
                <wp:effectExtent l="5715" t="8890" r="1016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A84" w:rsidRPr="00021E7F" w:rsidRDefault="007A4A84" w:rsidP="0052138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21E7F">
                              <w:rPr>
                                <w:sz w:val="22"/>
                                <w:szCs w:val="22"/>
                              </w:rPr>
                              <w:t>Приложение № 3</w:t>
                            </w:r>
                          </w:p>
                          <w:p w:rsidR="007A4A84" w:rsidRPr="00021E7F" w:rsidRDefault="007A4A84" w:rsidP="0052138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21E7F">
                              <w:rPr>
                                <w:sz w:val="22"/>
                                <w:szCs w:val="22"/>
                              </w:rPr>
                              <w:t>к договору  № _____</w:t>
                            </w:r>
                          </w:p>
                          <w:p w:rsidR="007A4A84" w:rsidRPr="00021E7F" w:rsidRDefault="007A4A84" w:rsidP="00521387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21E7F">
                              <w:rPr>
                                <w:sz w:val="22"/>
                                <w:szCs w:val="22"/>
                              </w:rPr>
                              <w:t>от «___» ________ 20</w:t>
                            </w:r>
                            <w:r w:rsidR="006A140D"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Pr="00021E7F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7A4A84" w:rsidRPr="00021E7F" w:rsidRDefault="007A4A84" w:rsidP="005213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45pt;margin-top:12.4pt;width:191.5pt;height:60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" strokecolor="white [3212]">
                <v:textbox>
                  <w:txbxContent>
                    <w:p w:rsidR="007A4A84" w:rsidRPr="00021E7F" w:rsidRDefault="007A4A84" w:rsidP="00521387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21E7F">
                        <w:rPr>
                          <w:sz w:val="22"/>
                          <w:szCs w:val="22"/>
                        </w:rPr>
                        <w:t>Приложение № 3</w:t>
                      </w:r>
                    </w:p>
                    <w:p w:rsidR="007A4A84" w:rsidRPr="00021E7F" w:rsidRDefault="007A4A84" w:rsidP="00521387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21E7F">
                        <w:rPr>
                          <w:sz w:val="22"/>
                          <w:szCs w:val="22"/>
                        </w:rPr>
                        <w:t>к договору  № _____</w:t>
                      </w:r>
                    </w:p>
                    <w:p w:rsidR="007A4A84" w:rsidRPr="00021E7F" w:rsidRDefault="007A4A84" w:rsidP="00521387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21E7F">
                        <w:rPr>
                          <w:sz w:val="22"/>
                          <w:szCs w:val="22"/>
                        </w:rPr>
                        <w:t>от «___» ________ 20</w:t>
                      </w:r>
                      <w:r w:rsidR="006A140D">
                        <w:rPr>
                          <w:sz w:val="22"/>
                          <w:szCs w:val="22"/>
                        </w:rPr>
                        <w:t>20</w:t>
                      </w:r>
                      <w:r w:rsidRPr="00021E7F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7A4A84" w:rsidRPr="00021E7F" w:rsidRDefault="007A4A84" w:rsidP="0052138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1387" w:rsidRPr="00B0641E" w:rsidRDefault="00521387" w:rsidP="00521387">
      <w:pPr>
        <w:tabs>
          <w:tab w:val="left" w:pos="1695"/>
        </w:tabs>
        <w:jc w:val="center"/>
        <w:rPr>
          <w:b/>
          <w:sz w:val="32"/>
          <w:szCs w:val="32"/>
          <w:lang w:val="en-US"/>
        </w:rPr>
      </w:pPr>
    </w:p>
    <w:p w:rsidR="00521387" w:rsidRPr="00B0641E" w:rsidRDefault="00521387" w:rsidP="00521387">
      <w:pPr>
        <w:tabs>
          <w:tab w:val="left" w:pos="1695"/>
        </w:tabs>
        <w:jc w:val="center"/>
        <w:rPr>
          <w:b/>
          <w:sz w:val="32"/>
          <w:szCs w:val="32"/>
          <w:lang w:val="en-US"/>
        </w:rPr>
      </w:pPr>
    </w:p>
    <w:p w:rsidR="00521387" w:rsidRPr="00B0641E" w:rsidRDefault="00521387" w:rsidP="00521387">
      <w:pPr>
        <w:tabs>
          <w:tab w:val="left" w:pos="1695"/>
        </w:tabs>
        <w:jc w:val="center"/>
        <w:rPr>
          <w:b/>
          <w:sz w:val="32"/>
          <w:szCs w:val="32"/>
          <w:lang w:val="en-US"/>
        </w:rPr>
      </w:pPr>
    </w:p>
    <w:p w:rsidR="00521387" w:rsidRPr="00021E7F" w:rsidRDefault="00521387" w:rsidP="00521387">
      <w:pPr>
        <w:tabs>
          <w:tab w:val="left" w:pos="1695"/>
        </w:tabs>
        <w:jc w:val="center"/>
        <w:rPr>
          <w:b/>
          <w:sz w:val="22"/>
          <w:szCs w:val="22"/>
        </w:rPr>
      </w:pPr>
      <w:r w:rsidRPr="00021E7F">
        <w:rPr>
          <w:b/>
          <w:sz w:val="22"/>
          <w:szCs w:val="22"/>
        </w:rPr>
        <w:t>ПРАЙС-ЛИСТ</w:t>
      </w:r>
    </w:p>
    <w:p w:rsidR="00521387" w:rsidRPr="00021E7F" w:rsidRDefault="00521387" w:rsidP="00521387">
      <w:pPr>
        <w:tabs>
          <w:tab w:val="left" w:pos="1695"/>
        </w:tabs>
        <w:jc w:val="center"/>
        <w:rPr>
          <w:b/>
          <w:sz w:val="22"/>
          <w:szCs w:val="22"/>
        </w:rPr>
      </w:pPr>
      <w:r w:rsidRPr="00021E7F">
        <w:rPr>
          <w:b/>
          <w:sz w:val="22"/>
          <w:szCs w:val="22"/>
        </w:rPr>
        <w:t>НА УТИЛИЗАЦИЮ ОТРАБОТАННЫХ ШИН И ПОКРЫШЕК</w:t>
      </w:r>
    </w:p>
    <w:tbl>
      <w:tblPr>
        <w:tblStyle w:val="a8"/>
        <w:tblW w:w="941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41"/>
        <w:gridCol w:w="2935"/>
        <w:gridCol w:w="2935"/>
      </w:tblGrid>
      <w:tr w:rsidR="00521387" w:rsidRPr="00021E7F" w:rsidTr="00521387">
        <w:tc>
          <w:tcPr>
            <w:tcW w:w="3541" w:type="dxa"/>
            <w:vAlign w:val="center"/>
          </w:tcPr>
          <w:p w:rsidR="00521387" w:rsidRPr="00021E7F" w:rsidRDefault="00521387" w:rsidP="00521387">
            <w:pPr>
              <w:tabs>
                <w:tab w:val="left" w:pos="1695"/>
              </w:tabs>
              <w:jc w:val="center"/>
              <w:rPr>
                <w:sz w:val="22"/>
                <w:szCs w:val="22"/>
              </w:rPr>
            </w:pPr>
            <w:r w:rsidRPr="00021E7F">
              <w:rPr>
                <w:sz w:val="22"/>
                <w:szCs w:val="22"/>
              </w:rPr>
              <w:t>Количество</w:t>
            </w:r>
          </w:p>
        </w:tc>
        <w:tc>
          <w:tcPr>
            <w:tcW w:w="2935" w:type="dxa"/>
            <w:vAlign w:val="center"/>
          </w:tcPr>
          <w:p w:rsidR="00521387" w:rsidRPr="00021E7F" w:rsidRDefault="00521387" w:rsidP="00521387">
            <w:pPr>
              <w:tabs>
                <w:tab w:val="left" w:pos="1695"/>
              </w:tabs>
              <w:jc w:val="center"/>
              <w:rPr>
                <w:sz w:val="22"/>
                <w:szCs w:val="22"/>
              </w:rPr>
            </w:pPr>
            <w:r w:rsidRPr="00021E7F">
              <w:rPr>
                <w:sz w:val="22"/>
                <w:szCs w:val="22"/>
              </w:rPr>
              <w:t>Стоимость с НДС утилизации 1 кг нешипованных шин</w:t>
            </w:r>
          </w:p>
        </w:tc>
        <w:tc>
          <w:tcPr>
            <w:tcW w:w="2935" w:type="dxa"/>
            <w:vAlign w:val="center"/>
          </w:tcPr>
          <w:p w:rsidR="00521387" w:rsidRPr="00021E7F" w:rsidRDefault="00521387" w:rsidP="00521387">
            <w:pPr>
              <w:tabs>
                <w:tab w:val="left" w:pos="1695"/>
              </w:tabs>
              <w:jc w:val="center"/>
              <w:rPr>
                <w:sz w:val="22"/>
                <w:szCs w:val="22"/>
              </w:rPr>
            </w:pPr>
            <w:r w:rsidRPr="00021E7F">
              <w:rPr>
                <w:sz w:val="22"/>
                <w:szCs w:val="22"/>
              </w:rPr>
              <w:t xml:space="preserve">Стоимость </w:t>
            </w:r>
            <w:r w:rsidR="001E3117">
              <w:rPr>
                <w:sz w:val="22"/>
                <w:szCs w:val="22"/>
              </w:rPr>
              <w:t xml:space="preserve">с НДС </w:t>
            </w:r>
            <w:r w:rsidRPr="00021E7F">
              <w:rPr>
                <w:sz w:val="22"/>
                <w:szCs w:val="22"/>
              </w:rPr>
              <w:t>утилизации 1 кг шипованных шин</w:t>
            </w:r>
          </w:p>
        </w:tc>
      </w:tr>
      <w:tr w:rsidR="00521387" w:rsidRPr="00021E7F" w:rsidTr="00521387">
        <w:tc>
          <w:tcPr>
            <w:tcW w:w="9411" w:type="dxa"/>
            <w:gridSpan w:val="3"/>
            <w:vAlign w:val="center"/>
          </w:tcPr>
          <w:p w:rsidR="00521387" w:rsidRPr="00021E7F" w:rsidRDefault="00521387" w:rsidP="00521387">
            <w:pPr>
              <w:tabs>
                <w:tab w:val="left" w:pos="1695"/>
              </w:tabs>
              <w:jc w:val="center"/>
              <w:rPr>
                <w:sz w:val="22"/>
                <w:szCs w:val="22"/>
              </w:rPr>
            </w:pPr>
          </w:p>
          <w:p w:rsidR="00521387" w:rsidRPr="00021E7F" w:rsidRDefault="00521387" w:rsidP="00521387">
            <w:pPr>
              <w:tabs>
                <w:tab w:val="left" w:pos="1695"/>
              </w:tabs>
              <w:jc w:val="center"/>
              <w:rPr>
                <w:sz w:val="22"/>
                <w:szCs w:val="22"/>
              </w:rPr>
            </w:pPr>
            <w:r w:rsidRPr="00021E7F">
              <w:rPr>
                <w:sz w:val="22"/>
                <w:szCs w:val="22"/>
              </w:rPr>
              <w:t xml:space="preserve">Транспортировка силами заказчика   </w:t>
            </w:r>
          </w:p>
          <w:p w:rsidR="00521387" w:rsidRPr="00021E7F" w:rsidRDefault="00521387" w:rsidP="00521387">
            <w:pPr>
              <w:tabs>
                <w:tab w:val="left" w:pos="1695"/>
              </w:tabs>
              <w:jc w:val="center"/>
              <w:rPr>
                <w:sz w:val="22"/>
                <w:szCs w:val="22"/>
              </w:rPr>
            </w:pPr>
            <w:r w:rsidRPr="00021E7F">
              <w:rPr>
                <w:sz w:val="22"/>
                <w:szCs w:val="22"/>
              </w:rPr>
              <w:t xml:space="preserve">                           </w:t>
            </w:r>
          </w:p>
        </w:tc>
      </w:tr>
      <w:tr w:rsidR="00521387" w:rsidRPr="00021E7F" w:rsidTr="00521387">
        <w:tc>
          <w:tcPr>
            <w:tcW w:w="3541" w:type="dxa"/>
            <w:vAlign w:val="center"/>
          </w:tcPr>
          <w:p w:rsidR="00521387" w:rsidRPr="00021E7F" w:rsidRDefault="00521387" w:rsidP="00521387">
            <w:pPr>
              <w:tabs>
                <w:tab w:val="left" w:pos="1695"/>
              </w:tabs>
              <w:jc w:val="center"/>
              <w:rPr>
                <w:sz w:val="22"/>
                <w:szCs w:val="22"/>
              </w:rPr>
            </w:pPr>
            <w:r w:rsidRPr="00021E7F">
              <w:rPr>
                <w:sz w:val="22"/>
                <w:szCs w:val="22"/>
              </w:rPr>
              <w:t>Неограниченное количество</w:t>
            </w:r>
          </w:p>
        </w:tc>
        <w:tc>
          <w:tcPr>
            <w:tcW w:w="2935" w:type="dxa"/>
            <w:vAlign w:val="center"/>
          </w:tcPr>
          <w:p w:rsidR="00521387" w:rsidRPr="00021E7F" w:rsidRDefault="00521387" w:rsidP="00521387">
            <w:pPr>
              <w:tabs>
                <w:tab w:val="left" w:pos="1695"/>
              </w:tabs>
              <w:jc w:val="center"/>
              <w:rPr>
                <w:sz w:val="22"/>
                <w:szCs w:val="22"/>
              </w:rPr>
            </w:pPr>
            <w:r w:rsidRPr="00021E7F">
              <w:rPr>
                <w:sz w:val="22"/>
                <w:szCs w:val="22"/>
              </w:rPr>
              <w:t xml:space="preserve">2 руб. </w:t>
            </w:r>
          </w:p>
        </w:tc>
        <w:tc>
          <w:tcPr>
            <w:tcW w:w="2935" w:type="dxa"/>
            <w:vAlign w:val="center"/>
          </w:tcPr>
          <w:p w:rsidR="00521387" w:rsidRPr="00021E7F" w:rsidRDefault="00521387" w:rsidP="00521387">
            <w:pPr>
              <w:tabs>
                <w:tab w:val="left" w:pos="1695"/>
              </w:tabs>
              <w:jc w:val="center"/>
              <w:rPr>
                <w:sz w:val="22"/>
                <w:szCs w:val="22"/>
              </w:rPr>
            </w:pPr>
            <w:r w:rsidRPr="00021E7F">
              <w:rPr>
                <w:sz w:val="22"/>
                <w:szCs w:val="22"/>
              </w:rPr>
              <w:t>5 руб.</w:t>
            </w:r>
          </w:p>
        </w:tc>
      </w:tr>
      <w:tr w:rsidR="00521387" w:rsidRPr="00021E7F" w:rsidTr="00521387">
        <w:tc>
          <w:tcPr>
            <w:tcW w:w="9411" w:type="dxa"/>
            <w:gridSpan w:val="3"/>
            <w:vAlign w:val="center"/>
          </w:tcPr>
          <w:p w:rsidR="00521387" w:rsidRPr="00021E7F" w:rsidRDefault="00521387" w:rsidP="00521387">
            <w:pPr>
              <w:tabs>
                <w:tab w:val="left" w:pos="1695"/>
              </w:tabs>
              <w:jc w:val="center"/>
              <w:rPr>
                <w:sz w:val="22"/>
                <w:szCs w:val="22"/>
              </w:rPr>
            </w:pPr>
          </w:p>
          <w:p w:rsidR="00521387" w:rsidRPr="006A140D" w:rsidRDefault="00521387" w:rsidP="00521387">
            <w:pPr>
              <w:tabs>
                <w:tab w:val="left" w:pos="1695"/>
              </w:tabs>
              <w:jc w:val="center"/>
              <w:rPr>
                <w:sz w:val="22"/>
                <w:szCs w:val="22"/>
              </w:rPr>
            </w:pPr>
            <w:r w:rsidRPr="00021E7F">
              <w:rPr>
                <w:sz w:val="22"/>
                <w:szCs w:val="22"/>
              </w:rPr>
              <w:t>Трансп</w:t>
            </w:r>
            <w:r w:rsidR="006A140D">
              <w:rPr>
                <w:sz w:val="22"/>
                <w:szCs w:val="22"/>
              </w:rPr>
              <w:t xml:space="preserve">ортировка силами ИП Коротеев Р.Ю. (по договору субподряда с лицензированным перевозчиком отходов </w:t>
            </w:r>
            <w:r w:rsidR="006A140D">
              <w:rPr>
                <w:sz w:val="22"/>
                <w:szCs w:val="22"/>
                <w:lang w:val="en-US"/>
              </w:rPr>
              <w:t>IV</w:t>
            </w:r>
            <w:r w:rsidR="006A140D">
              <w:rPr>
                <w:sz w:val="22"/>
                <w:szCs w:val="22"/>
              </w:rPr>
              <w:t xml:space="preserve"> класса опасности)</w:t>
            </w:r>
          </w:p>
          <w:p w:rsidR="00521387" w:rsidRPr="00021E7F" w:rsidRDefault="00521387" w:rsidP="00521387">
            <w:pPr>
              <w:tabs>
                <w:tab w:val="left" w:pos="1695"/>
              </w:tabs>
              <w:jc w:val="center"/>
              <w:rPr>
                <w:sz w:val="22"/>
                <w:szCs w:val="22"/>
              </w:rPr>
            </w:pPr>
          </w:p>
        </w:tc>
      </w:tr>
      <w:tr w:rsidR="00521387" w:rsidRPr="00021E7F" w:rsidTr="00521387">
        <w:tc>
          <w:tcPr>
            <w:tcW w:w="3541" w:type="dxa"/>
            <w:vAlign w:val="center"/>
          </w:tcPr>
          <w:p w:rsidR="00521387" w:rsidRPr="00021E7F" w:rsidRDefault="00521387" w:rsidP="00521387">
            <w:pPr>
              <w:tabs>
                <w:tab w:val="left" w:pos="1695"/>
              </w:tabs>
              <w:jc w:val="center"/>
              <w:rPr>
                <w:sz w:val="22"/>
                <w:szCs w:val="22"/>
              </w:rPr>
            </w:pPr>
            <w:r w:rsidRPr="00021E7F">
              <w:rPr>
                <w:sz w:val="22"/>
                <w:szCs w:val="22"/>
              </w:rPr>
              <w:t>До 300 кг</w:t>
            </w:r>
          </w:p>
        </w:tc>
        <w:tc>
          <w:tcPr>
            <w:tcW w:w="2935" w:type="dxa"/>
            <w:vAlign w:val="center"/>
          </w:tcPr>
          <w:p w:rsidR="00521387" w:rsidRPr="00021E7F" w:rsidRDefault="006A140D" w:rsidP="00521387">
            <w:pPr>
              <w:tabs>
                <w:tab w:val="left" w:pos="16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521387" w:rsidRPr="00021E7F">
              <w:rPr>
                <w:sz w:val="22"/>
                <w:szCs w:val="22"/>
              </w:rPr>
              <w:t xml:space="preserve"> руб. за весь объем</w:t>
            </w:r>
          </w:p>
        </w:tc>
        <w:tc>
          <w:tcPr>
            <w:tcW w:w="2935" w:type="dxa"/>
            <w:vAlign w:val="center"/>
          </w:tcPr>
          <w:p w:rsidR="00521387" w:rsidRPr="00021E7F" w:rsidRDefault="006A140D" w:rsidP="00521387">
            <w:pPr>
              <w:tabs>
                <w:tab w:val="left" w:pos="16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  <w:r w:rsidR="00521387" w:rsidRPr="00021E7F">
              <w:rPr>
                <w:sz w:val="22"/>
                <w:szCs w:val="22"/>
              </w:rPr>
              <w:t xml:space="preserve"> руб. за весь объем</w:t>
            </w:r>
          </w:p>
        </w:tc>
      </w:tr>
      <w:tr w:rsidR="00521387" w:rsidRPr="00021E7F" w:rsidTr="00521387">
        <w:tc>
          <w:tcPr>
            <w:tcW w:w="3541" w:type="dxa"/>
            <w:vAlign w:val="center"/>
          </w:tcPr>
          <w:p w:rsidR="00521387" w:rsidRPr="00021E7F" w:rsidRDefault="00521387" w:rsidP="00521387">
            <w:pPr>
              <w:tabs>
                <w:tab w:val="left" w:pos="1695"/>
              </w:tabs>
              <w:jc w:val="center"/>
              <w:rPr>
                <w:sz w:val="22"/>
                <w:szCs w:val="22"/>
              </w:rPr>
            </w:pPr>
            <w:r w:rsidRPr="00021E7F">
              <w:rPr>
                <w:sz w:val="22"/>
                <w:szCs w:val="22"/>
              </w:rPr>
              <w:t>300 – 2000 кг</w:t>
            </w:r>
          </w:p>
        </w:tc>
        <w:tc>
          <w:tcPr>
            <w:tcW w:w="2935" w:type="dxa"/>
            <w:vAlign w:val="center"/>
          </w:tcPr>
          <w:p w:rsidR="00521387" w:rsidRPr="00021E7F" w:rsidRDefault="006A140D" w:rsidP="00521387">
            <w:pPr>
              <w:tabs>
                <w:tab w:val="left" w:pos="16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21387" w:rsidRPr="00021E7F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935" w:type="dxa"/>
            <w:vAlign w:val="center"/>
          </w:tcPr>
          <w:p w:rsidR="00521387" w:rsidRPr="00021E7F" w:rsidRDefault="006A140D" w:rsidP="00521387">
            <w:pPr>
              <w:tabs>
                <w:tab w:val="left" w:pos="16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21387" w:rsidRPr="00021E7F">
              <w:rPr>
                <w:sz w:val="22"/>
                <w:szCs w:val="22"/>
              </w:rPr>
              <w:t xml:space="preserve"> руб.</w:t>
            </w:r>
          </w:p>
        </w:tc>
      </w:tr>
      <w:tr w:rsidR="00521387" w:rsidRPr="00021E7F" w:rsidTr="00521387">
        <w:tc>
          <w:tcPr>
            <w:tcW w:w="3541" w:type="dxa"/>
            <w:vAlign w:val="center"/>
          </w:tcPr>
          <w:p w:rsidR="00521387" w:rsidRPr="00021E7F" w:rsidRDefault="00521387" w:rsidP="00521387">
            <w:pPr>
              <w:tabs>
                <w:tab w:val="left" w:pos="1695"/>
              </w:tabs>
              <w:jc w:val="center"/>
              <w:rPr>
                <w:sz w:val="22"/>
                <w:szCs w:val="22"/>
              </w:rPr>
            </w:pPr>
            <w:r w:rsidRPr="00021E7F">
              <w:rPr>
                <w:sz w:val="22"/>
                <w:szCs w:val="22"/>
              </w:rPr>
              <w:t>2000 – 3000 кг</w:t>
            </w:r>
          </w:p>
        </w:tc>
        <w:tc>
          <w:tcPr>
            <w:tcW w:w="2935" w:type="dxa"/>
            <w:vAlign w:val="center"/>
          </w:tcPr>
          <w:p w:rsidR="00521387" w:rsidRPr="00021E7F" w:rsidRDefault="006A140D" w:rsidP="00521387">
            <w:pPr>
              <w:tabs>
                <w:tab w:val="left" w:pos="16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21387" w:rsidRPr="00021E7F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935" w:type="dxa"/>
            <w:vAlign w:val="center"/>
          </w:tcPr>
          <w:p w:rsidR="00521387" w:rsidRPr="00021E7F" w:rsidRDefault="006A140D" w:rsidP="00521387">
            <w:pPr>
              <w:tabs>
                <w:tab w:val="left" w:pos="16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21387" w:rsidRPr="00021E7F">
              <w:rPr>
                <w:sz w:val="22"/>
                <w:szCs w:val="22"/>
              </w:rPr>
              <w:t xml:space="preserve"> руб.</w:t>
            </w:r>
          </w:p>
        </w:tc>
      </w:tr>
      <w:tr w:rsidR="00521387" w:rsidRPr="00021E7F" w:rsidTr="00521387">
        <w:tc>
          <w:tcPr>
            <w:tcW w:w="3541" w:type="dxa"/>
            <w:vAlign w:val="center"/>
          </w:tcPr>
          <w:p w:rsidR="00521387" w:rsidRPr="00021E7F" w:rsidRDefault="00521387" w:rsidP="00521387">
            <w:pPr>
              <w:tabs>
                <w:tab w:val="left" w:pos="1695"/>
              </w:tabs>
              <w:jc w:val="center"/>
              <w:rPr>
                <w:sz w:val="22"/>
                <w:szCs w:val="22"/>
              </w:rPr>
            </w:pPr>
            <w:r w:rsidRPr="00021E7F">
              <w:rPr>
                <w:sz w:val="22"/>
                <w:szCs w:val="22"/>
              </w:rPr>
              <w:t>3000 кг и более</w:t>
            </w:r>
          </w:p>
        </w:tc>
        <w:tc>
          <w:tcPr>
            <w:tcW w:w="2935" w:type="dxa"/>
            <w:vAlign w:val="center"/>
          </w:tcPr>
          <w:p w:rsidR="00521387" w:rsidRPr="00021E7F" w:rsidRDefault="006A140D" w:rsidP="00521387">
            <w:pPr>
              <w:tabs>
                <w:tab w:val="left" w:pos="16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21387" w:rsidRPr="00021E7F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2935" w:type="dxa"/>
            <w:vAlign w:val="center"/>
          </w:tcPr>
          <w:p w:rsidR="00521387" w:rsidRPr="00021E7F" w:rsidRDefault="006A140D" w:rsidP="00521387">
            <w:pPr>
              <w:tabs>
                <w:tab w:val="left" w:pos="169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21387" w:rsidRPr="00021E7F">
              <w:rPr>
                <w:sz w:val="22"/>
                <w:szCs w:val="22"/>
              </w:rPr>
              <w:t xml:space="preserve"> руб.</w:t>
            </w:r>
          </w:p>
        </w:tc>
      </w:tr>
    </w:tbl>
    <w:p w:rsidR="00521387" w:rsidRPr="00021E7F" w:rsidRDefault="00521387" w:rsidP="00521387">
      <w:pPr>
        <w:tabs>
          <w:tab w:val="left" w:pos="1695"/>
        </w:tabs>
        <w:jc w:val="both"/>
        <w:rPr>
          <w:b/>
          <w:sz w:val="22"/>
          <w:szCs w:val="22"/>
        </w:rPr>
      </w:pPr>
      <w:r w:rsidRPr="00021E7F">
        <w:rPr>
          <w:b/>
          <w:sz w:val="22"/>
          <w:szCs w:val="22"/>
        </w:rPr>
        <w:t>К утилизации принимаются шины и покрышки д</w:t>
      </w:r>
      <w:r w:rsidR="006A140D">
        <w:rPr>
          <w:b/>
          <w:sz w:val="22"/>
          <w:szCs w:val="22"/>
        </w:rPr>
        <w:t>иаметром не более 1500 мм и не более 500</w:t>
      </w:r>
      <w:r w:rsidRPr="00021E7F">
        <w:rPr>
          <w:b/>
          <w:sz w:val="22"/>
          <w:szCs w:val="22"/>
        </w:rPr>
        <w:t xml:space="preserve"> мм по ширине протектора.</w:t>
      </w:r>
    </w:p>
    <w:p w:rsidR="00521387" w:rsidRDefault="00521387" w:rsidP="00521387">
      <w:pPr>
        <w:tabs>
          <w:tab w:val="left" w:pos="1695"/>
        </w:tabs>
        <w:rPr>
          <w:sz w:val="22"/>
          <w:szCs w:val="22"/>
        </w:rPr>
      </w:pPr>
    </w:p>
    <w:p w:rsidR="00180EEA" w:rsidRDefault="00180EEA" w:rsidP="00521387">
      <w:pPr>
        <w:tabs>
          <w:tab w:val="left" w:pos="1695"/>
        </w:tabs>
        <w:rPr>
          <w:sz w:val="22"/>
          <w:szCs w:val="22"/>
        </w:rPr>
      </w:pPr>
    </w:p>
    <w:p w:rsidR="00180EEA" w:rsidRPr="00021E7F" w:rsidRDefault="00180EEA" w:rsidP="00521387">
      <w:pPr>
        <w:tabs>
          <w:tab w:val="left" w:pos="1695"/>
        </w:tabs>
        <w:rPr>
          <w:sz w:val="22"/>
          <w:szCs w:val="22"/>
        </w:rPr>
      </w:pPr>
      <w:bookmarkStart w:id="0" w:name="_GoBack"/>
      <w:bookmarkEnd w:id="0"/>
    </w:p>
    <w:p w:rsidR="00521387" w:rsidRDefault="006A140D" w:rsidP="00CC2046">
      <w:pPr>
        <w:ind w:firstLine="709"/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ИП Коротеев Р.Ю.</w:t>
      </w:r>
    </w:p>
    <w:p w:rsidR="006A140D" w:rsidRDefault="006A140D" w:rsidP="00CC2046">
      <w:pPr>
        <w:ind w:firstLine="709"/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CC2046">
      <w:pPr>
        <w:ind w:firstLine="709"/>
        <w:contextualSpacing/>
        <w:jc w:val="both"/>
        <w:rPr>
          <w:b/>
          <w:color w:val="000000"/>
          <w:sz w:val="22"/>
          <w:szCs w:val="22"/>
        </w:rPr>
      </w:pPr>
    </w:p>
    <w:p w:rsidR="00BA255D" w:rsidRDefault="00180EEA" w:rsidP="00CC2046">
      <w:pPr>
        <w:ind w:firstLine="709"/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</w:t>
      </w:r>
      <w:r w:rsidR="006A140D">
        <w:rPr>
          <w:b/>
          <w:color w:val="000000"/>
          <w:sz w:val="22"/>
          <w:szCs w:val="22"/>
        </w:rPr>
        <w:t>.п.</w:t>
      </w:r>
    </w:p>
    <w:p w:rsidR="00BA255D" w:rsidRDefault="00BA255D">
      <w:pPr>
        <w:widowControl/>
        <w:autoSpaceDE/>
        <w:autoSpaceDN/>
        <w:adjustRightInd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</w:p>
    <w:p w:rsidR="00180EEA" w:rsidRDefault="00120773">
      <w:pPr>
        <w:widowControl/>
        <w:autoSpaceDE/>
        <w:autoSpaceDN/>
        <w:adjustRightInd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-85725</wp:posOffset>
                </wp:positionV>
                <wp:extent cx="2432050" cy="862965"/>
                <wp:effectExtent l="5715" t="9525" r="10160" b="133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EEA" w:rsidRPr="00021E7F" w:rsidRDefault="00180EEA" w:rsidP="00180EE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21E7F">
                              <w:rPr>
                                <w:sz w:val="22"/>
                                <w:szCs w:val="22"/>
                              </w:rPr>
                              <w:t xml:space="preserve">Приложение №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  <w:p w:rsidR="00180EEA" w:rsidRPr="00021E7F" w:rsidRDefault="00180EEA" w:rsidP="00180EE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21E7F">
                              <w:rPr>
                                <w:sz w:val="22"/>
                                <w:szCs w:val="22"/>
                              </w:rPr>
                              <w:t>к договору  № _____</w:t>
                            </w:r>
                          </w:p>
                          <w:p w:rsidR="00180EEA" w:rsidRPr="00021E7F" w:rsidRDefault="00180EEA" w:rsidP="00180EE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021E7F">
                              <w:rPr>
                                <w:sz w:val="22"/>
                                <w:szCs w:val="22"/>
                              </w:rPr>
                              <w:t>от «___» ________ 20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20</w:t>
                            </w:r>
                            <w:r w:rsidRPr="00021E7F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</w:p>
                          <w:p w:rsidR="00180EEA" w:rsidRPr="00021E7F" w:rsidRDefault="00180EEA" w:rsidP="00180EE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6.45pt;margin-top:-6.75pt;width:191.5pt;height:67.9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" strokecolor="white [3212]">
                <v:textbox>
                  <w:txbxContent>
                    <w:p w:rsidR="00180EEA" w:rsidRPr="00021E7F" w:rsidRDefault="00180EEA" w:rsidP="00180EE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21E7F">
                        <w:rPr>
                          <w:sz w:val="22"/>
                          <w:szCs w:val="22"/>
                        </w:rPr>
                        <w:t xml:space="preserve">Приложение № </w:t>
                      </w:r>
                      <w:r>
                        <w:rPr>
                          <w:sz w:val="22"/>
                          <w:szCs w:val="22"/>
                        </w:rPr>
                        <w:t>4</w:t>
                      </w:r>
                    </w:p>
                    <w:p w:rsidR="00180EEA" w:rsidRPr="00021E7F" w:rsidRDefault="00180EEA" w:rsidP="00180EE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21E7F">
                        <w:rPr>
                          <w:sz w:val="22"/>
                          <w:szCs w:val="22"/>
                        </w:rPr>
                        <w:t>к договору  № _____</w:t>
                      </w:r>
                    </w:p>
                    <w:p w:rsidR="00180EEA" w:rsidRPr="00021E7F" w:rsidRDefault="00180EEA" w:rsidP="00180EEA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021E7F">
                        <w:rPr>
                          <w:sz w:val="22"/>
                          <w:szCs w:val="22"/>
                        </w:rPr>
                        <w:t>от «___» ________ 20</w:t>
                      </w:r>
                      <w:r>
                        <w:rPr>
                          <w:sz w:val="22"/>
                          <w:szCs w:val="22"/>
                        </w:rPr>
                        <w:t>20</w:t>
                      </w:r>
                      <w:r w:rsidRPr="00021E7F">
                        <w:rPr>
                          <w:sz w:val="22"/>
                          <w:szCs w:val="22"/>
                        </w:rPr>
                        <w:t xml:space="preserve"> г.</w:t>
                      </w:r>
                    </w:p>
                    <w:p w:rsidR="00180EEA" w:rsidRPr="00021E7F" w:rsidRDefault="00180EEA" w:rsidP="00180EE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page" w:horzAnchor="margin" w:tblpY="2836"/>
        <w:tblW w:w="9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2988"/>
        <w:gridCol w:w="1618"/>
        <w:gridCol w:w="982"/>
        <w:gridCol w:w="2905"/>
      </w:tblGrid>
      <w:tr w:rsidR="00BA255D" w:rsidRPr="00A31AB1" w:rsidTr="00344A72"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Согласно федеральному классификационному каталогу отходов</w:t>
            </w:r>
            <w:r w:rsidR="00180EEA">
              <w:rPr>
                <w:rFonts w:ascii="Times New Roman" w:hAnsi="Times New Roman" w:cs="Times New Roman"/>
              </w:rPr>
              <w:t xml:space="preserve"> (ФККО)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Перечень работ, составляющих деятельность по сбору, транспортированию, обработке, утилизации, обезвреживанию, размещению отходов I - IV классов опасности, которые соответствуют наименованиям конкретных видов отходов I - IV классов опасности</w:t>
            </w:r>
          </w:p>
        </w:tc>
      </w:tr>
      <w:tr w:rsidR="00BA255D" w:rsidRPr="00A31AB1" w:rsidTr="00344A72"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5D" w:rsidRPr="00A31AB1" w:rsidRDefault="00BA255D" w:rsidP="00344A72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Наименование отхода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Код отхода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521B">
              <w:rPr>
                <w:rFonts w:ascii="Times New Roman" w:hAnsi="Times New Roman" w:cs="Times New Roman"/>
                <w:sz w:val="18"/>
              </w:rPr>
              <w:t>Класс опасности отхода</w:t>
            </w: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5D" w:rsidRPr="00A31AB1" w:rsidRDefault="00BA255D" w:rsidP="00344A72"/>
        </w:tc>
      </w:tr>
      <w:tr w:rsidR="00BA255D" w:rsidRPr="00A31AB1" w:rsidTr="00344A72">
        <w:trPr>
          <w:trHeight w:val="39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5D" w:rsidRPr="00A31AB1" w:rsidRDefault="00BA255D" w:rsidP="00344A72"/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4</w:t>
            </w:r>
          </w:p>
        </w:tc>
      </w:tr>
      <w:tr w:rsidR="00BA255D" w:rsidRPr="00A31AB1" w:rsidTr="00344A72">
        <w:trPr>
          <w:trHeight w:val="3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C51">
              <w:rPr>
                <w:rFonts w:ascii="Times New Roman" w:hAnsi="Times New Roman" w:cs="Times New Roman"/>
              </w:rPr>
              <w:t>ленты конвейерные из смешанных технических тканей, загрязненные пищевыми продуктами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C51">
              <w:rPr>
                <w:rFonts w:ascii="Times New Roman" w:hAnsi="Times New Roman" w:cs="Times New Roman"/>
              </w:rPr>
              <w:t>3 01 199 36 62 4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85521B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Сбор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Обработка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Утилизация</w:t>
            </w:r>
          </w:p>
        </w:tc>
      </w:tr>
      <w:tr w:rsidR="00BA255D" w:rsidRPr="00A31AB1" w:rsidTr="00344A72">
        <w:trPr>
          <w:trHeight w:val="3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FF6C5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F30">
              <w:rPr>
                <w:rFonts w:ascii="Times New Roman" w:hAnsi="Times New Roman" w:cs="Times New Roman"/>
              </w:rPr>
              <w:t>шланги и/или рукава из вулканизированной резины с нитяным каркасом, утратившие потребительские свойства, незагрязненные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FF6C5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F30">
              <w:rPr>
                <w:rFonts w:ascii="Times New Roman" w:hAnsi="Times New Roman" w:cs="Times New Roman"/>
              </w:rPr>
              <w:t>4 31 112 31 52 4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B3100C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Сбор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Обработка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Утилизация</w:t>
            </w:r>
          </w:p>
        </w:tc>
      </w:tr>
      <w:tr w:rsidR="00BA255D" w:rsidRPr="00A31AB1" w:rsidTr="00344A72">
        <w:trPr>
          <w:trHeight w:val="3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BC2F30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F30">
              <w:rPr>
                <w:rFonts w:ascii="Times New Roman" w:hAnsi="Times New Roman" w:cs="Times New Roman"/>
              </w:rPr>
              <w:t>лента конвейерная резинотканевая, утратившая потребительские свойства, незагрязненная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BC2F30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F30">
              <w:rPr>
                <w:rFonts w:ascii="Times New Roman" w:hAnsi="Times New Roman" w:cs="Times New Roman"/>
              </w:rPr>
              <w:t>4 31 122 11 52 4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B3100C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Сбор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Обработка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Утилизация</w:t>
            </w:r>
          </w:p>
        </w:tc>
      </w:tr>
      <w:tr w:rsidR="00BA255D" w:rsidRPr="00A31AB1" w:rsidTr="00344A72">
        <w:trPr>
          <w:trHeight w:val="3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BC2F30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F30">
              <w:rPr>
                <w:rFonts w:ascii="Times New Roman" w:hAnsi="Times New Roman" w:cs="Times New Roman"/>
              </w:rPr>
              <w:t>отходы вулканизованной резины при производстве автомобильных покрышек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BC2F30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F30">
              <w:rPr>
                <w:rFonts w:ascii="Times New Roman" w:hAnsi="Times New Roman" w:cs="Times New Roman"/>
              </w:rPr>
              <w:t>3 31 211 11 29 4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B3100C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Сбор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Обработка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Утилизация</w:t>
            </w:r>
          </w:p>
        </w:tc>
      </w:tr>
      <w:tr w:rsidR="00BA255D" w:rsidRPr="00A31AB1" w:rsidTr="00344A72">
        <w:trPr>
          <w:trHeight w:val="3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BC2F30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F30">
              <w:rPr>
                <w:rFonts w:ascii="Times New Roman" w:hAnsi="Times New Roman" w:cs="Times New Roman"/>
              </w:rPr>
              <w:t>обрезки обрезиненного корда при раскрое обрезиненных тканей в производстве автомобильных покрышек и шин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BC2F30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2F30">
              <w:rPr>
                <w:rFonts w:ascii="Times New Roman" w:hAnsi="Times New Roman" w:cs="Times New Roman"/>
              </w:rPr>
              <w:t>3 31 211 21 20 4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B3100C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Сбор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Обработка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Утилизация</w:t>
            </w:r>
          </w:p>
        </w:tc>
      </w:tr>
      <w:tr w:rsidR="00BA255D" w:rsidRPr="00A31AB1" w:rsidTr="00344A72">
        <w:trPr>
          <w:trHeight w:val="3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FF6C5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580">
              <w:rPr>
                <w:rFonts w:ascii="Times New Roman" w:hAnsi="Times New Roman" w:cs="Times New Roman"/>
              </w:rPr>
              <w:t>отходы боковин автомобильных покрышек и шин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FF6C5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580">
              <w:rPr>
                <w:rFonts w:ascii="Times New Roman" w:hAnsi="Times New Roman" w:cs="Times New Roman"/>
              </w:rPr>
              <w:t>3 31 211 51 20 4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B3100C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Сбор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Обработка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Утилизация</w:t>
            </w:r>
          </w:p>
        </w:tc>
      </w:tr>
      <w:tr w:rsidR="00BA255D" w:rsidRPr="00A31AB1" w:rsidTr="00344A72">
        <w:trPr>
          <w:trHeight w:val="3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FF6C5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C51">
              <w:rPr>
                <w:rFonts w:ascii="Times New Roman" w:hAnsi="Times New Roman" w:cs="Times New Roman"/>
              </w:rPr>
              <w:t>отходы протектора при проверке и испытаниях технологического оборудования производства резиновых шин и покрышек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FF6C5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C51">
              <w:rPr>
                <w:rFonts w:ascii="Times New Roman" w:hAnsi="Times New Roman" w:cs="Times New Roman"/>
              </w:rPr>
              <w:t>3 31 273 11 51 4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B3100C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Сбор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Обработка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Утилизация</w:t>
            </w:r>
          </w:p>
        </w:tc>
      </w:tr>
      <w:tr w:rsidR="00BA255D" w:rsidRPr="00A31AB1" w:rsidTr="00344A72">
        <w:trPr>
          <w:trHeight w:val="3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FF6C5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C51">
              <w:rPr>
                <w:rFonts w:ascii="Times New Roman" w:hAnsi="Times New Roman" w:cs="Times New Roman"/>
              </w:rPr>
              <w:t>отходы зачистки технологического оборудования при производстве резиновых шин и покрышек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FF6C5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C51">
              <w:rPr>
                <w:rFonts w:ascii="Times New Roman" w:hAnsi="Times New Roman" w:cs="Times New Roman"/>
              </w:rPr>
              <w:t>3 31 282 11 33 4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B3100C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Сбор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Обработка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Утилизация</w:t>
            </w:r>
          </w:p>
        </w:tc>
      </w:tr>
      <w:tr w:rsidR="00BA255D" w:rsidRPr="00A31AB1" w:rsidTr="00344A72">
        <w:trPr>
          <w:trHeight w:val="3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FF6C5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C51">
              <w:rPr>
                <w:rFonts w:ascii="Times New Roman" w:hAnsi="Times New Roman" w:cs="Times New Roman"/>
              </w:rPr>
              <w:t>отходы каучука от зачистки технологического оборудования при производстве резиновых шин и покрышек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FF6C5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C51">
              <w:rPr>
                <w:rFonts w:ascii="Times New Roman" w:hAnsi="Times New Roman" w:cs="Times New Roman"/>
              </w:rPr>
              <w:t>3 31 282 12 21 4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B3100C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Сбор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Обработка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Утилизация</w:t>
            </w:r>
          </w:p>
        </w:tc>
      </w:tr>
      <w:tr w:rsidR="00BA255D" w:rsidRPr="00A31AB1" w:rsidTr="00344A72">
        <w:trPr>
          <w:trHeight w:val="3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FF6C5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C51">
              <w:rPr>
                <w:rFonts w:ascii="Times New Roman" w:hAnsi="Times New Roman" w:cs="Times New Roman"/>
              </w:rPr>
              <w:t>резинотканевые плиты, утратившие потребительские свойства при изоляции резиновых заготовок и изделий при их хранении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FF6C5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C51">
              <w:rPr>
                <w:rFonts w:ascii="Times New Roman" w:hAnsi="Times New Roman" w:cs="Times New Roman"/>
              </w:rPr>
              <w:t>3 31 293 11 52 4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B3100C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Сбор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Обработка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Утилизация</w:t>
            </w:r>
          </w:p>
        </w:tc>
      </w:tr>
      <w:tr w:rsidR="00BA255D" w:rsidRPr="00A31AB1" w:rsidTr="00344A72">
        <w:trPr>
          <w:trHeight w:val="3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FF6C5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C51">
              <w:rPr>
                <w:rFonts w:ascii="Times New Roman" w:hAnsi="Times New Roman" w:cs="Times New Roman"/>
              </w:rPr>
              <w:t>резинотканевые рукава (шланги), отработанные при транспортировании теплоносителей в производстве резиновых шин и покрышек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FF6C5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C51">
              <w:rPr>
                <w:rFonts w:ascii="Times New Roman" w:hAnsi="Times New Roman" w:cs="Times New Roman"/>
              </w:rPr>
              <w:t>3 31 294 11 52 4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B3100C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Сбор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Обработка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Утилизация</w:t>
            </w:r>
          </w:p>
        </w:tc>
      </w:tr>
      <w:tr w:rsidR="00BA255D" w:rsidRPr="00A31AB1" w:rsidTr="00344A72">
        <w:trPr>
          <w:trHeight w:val="3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FF6C5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C51">
              <w:rPr>
                <w:rFonts w:ascii="Times New Roman" w:hAnsi="Times New Roman" w:cs="Times New Roman"/>
              </w:rPr>
              <w:t>флексоформы из вулканизированной резины отработанные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FF6C5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C51">
              <w:rPr>
                <w:rFonts w:ascii="Times New Roman" w:hAnsi="Times New Roman" w:cs="Times New Roman"/>
              </w:rPr>
              <w:t>4 31 193 11 51 4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B3100C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Сбор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Обработка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Утилизация</w:t>
            </w:r>
          </w:p>
        </w:tc>
      </w:tr>
      <w:tr w:rsidR="00BA255D" w:rsidRPr="00A31AB1" w:rsidTr="00344A72">
        <w:trPr>
          <w:trHeight w:val="3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FF6C5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C51">
              <w:rPr>
                <w:rFonts w:ascii="Times New Roman" w:hAnsi="Times New Roman" w:cs="Times New Roman"/>
              </w:rPr>
              <w:t>отходы изделий технического назначения из вулканизированной резины незагрязненные в смеси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FF6C5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C51">
              <w:rPr>
                <w:rFonts w:ascii="Times New Roman" w:hAnsi="Times New Roman" w:cs="Times New Roman"/>
              </w:rPr>
              <w:t>4 31 199 81 72 4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B3100C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Сбор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Обработка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Утилизация</w:t>
            </w:r>
          </w:p>
        </w:tc>
      </w:tr>
      <w:tr w:rsidR="00BA255D" w:rsidRPr="00A31AB1" w:rsidTr="00344A72">
        <w:trPr>
          <w:trHeight w:val="3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FF6C5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580">
              <w:rPr>
                <w:rFonts w:ascii="Times New Roman" w:hAnsi="Times New Roman" w:cs="Times New Roman"/>
              </w:rPr>
              <w:t>отходы резины, резиновых изделий при демонтаже техники и оборудования, не подлежащих восстановлению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FF6C5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580">
              <w:rPr>
                <w:rFonts w:ascii="Times New Roman" w:hAnsi="Times New Roman" w:cs="Times New Roman"/>
              </w:rPr>
              <w:t>7 41 314 11 72 4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B3100C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Сбор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Обработка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Утилизация</w:t>
            </w:r>
          </w:p>
        </w:tc>
      </w:tr>
      <w:tr w:rsidR="00BA255D" w:rsidRPr="00A31AB1" w:rsidTr="00344A72">
        <w:trPr>
          <w:trHeight w:val="3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C51">
              <w:rPr>
                <w:rFonts w:ascii="Times New Roman" w:hAnsi="Times New Roman" w:cs="Times New Roman"/>
              </w:rPr>
              <w:t>шины пневматические автомобильные отработанные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C51">
              <w:rPr>
                <w:rFonts w:ascii="Times New Roman" w:hAnsi="Times New Roman" w:cs="Times New Roman"/>
              </w:rPr>
              <w:t>9 21 110 01 50 4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Сбор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Обработка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Утилизация</w:t>
            </w:r>
          </w:p>
        </w:tc>
      </w:tr>
      <w:tr w:rsidR="00BA255D" w:rsidRPr="00A31AB1" w:rsidTr="00344A72">
        <w:trPr>
          <w:trHeight w:val="3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шины резиновые сплошные или полупневматические отработанные с металлическим кордом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9 21 112 11 52 4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AB1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Сбор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Обработка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Утилизация</w:t>
            </w:r>
          </w:p>
        </w:tc>
      </w:tr>
      <w:tr w:rsidR="00BA255D" w:rsidRPr="00A31AB1" w:rsidTr="00344A72">
        <w:trPr>
          <w:trHeight w:val="3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камеры пневматических шин автомобильных отработанные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9 21 120 01 50 4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AB1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Сбор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Обработка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Утилизация</w:t>
            </w:r>
          </w:p>
        </w:tc>
      </w:tr>
      <w:tr w:rsidR="00BA255D" w:rsidRPr="00A31AB1" w:rsidTr="00344A72">
        <w:trPr>
          <w:trHeight w:val="39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покрышки пневматических шин с тканевым кордом отработанные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9 21 130 01 50 4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AB1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Сбор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Обработка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Утилизация</w:t>
            </w:r>
          </w:p>
        </w:tc>
      </w:tr>
      <w:tr w:rsidR="00BA255D" w:rsidRPr="00A31AB1" w:rsidTr="00344A72">
        <w:trPr>
          <w:trHeight w:val="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покрышки пневматических шин с металлическим кордом отработанные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9 21 130 02 50 4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1AB1"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Сбор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Обработка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Утилизация</w:t>
            </w:r>
          </w:p>
        </w:tc>
      </w:tr>
      <w:tr w:rsidR="00BA255D" w:rsidRPr="00A31AB1" w:rsidTr="00344A72">
        <w:trPr>
          <w:trHeight w:val="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C51">
              <w:rPr>
                <w:rFonts w:ascii="Times New Roman" w:hAnsi="Times New Roman" w:cs="Times New Roman"/>
              </w:rPr>
              <w:t>ободные ленты отработанные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C51">
              <w:rPr>
                <w:rFonts w:ascii="Times New Roman" w:hAnsi="Times New Roman" w:cs="Times New Roman"/>
              </w:rPr>
              <w:t>9 21 910 91 51 4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Сбор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Обработка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Утилизация</w:t>
            </w:r>
          </w:p>
        </w:tc>
      </w:tr>
      <w:tr w:rsidR="00BA255D" w:rsidRPr="00A31AB1" w:rsidTr="00344A72">
        <w:trPr>
          <w:trHeight w:val="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FF6C5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C51">
              <w:rPr>
                <w:rFonts w:ascii="Times New Roman" w:hAnsi="Times New Roman" w:cs="Times New Roman"/>
              </w:rPr>
              <w:t>отбойные причальные приспособления (кранцы швартовые и судовые) резинотканевые, утратившие потребительские свойства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FF6C5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C51">
              <w:rPr>
                <w:rFonts w:ascii="Times New Roman" w:hAnsi="Times New Roman" w:cs="Times New Roman"/>
              </w:rPr>
              <w:t>9 55 251 11 52 4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B3100C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Сбор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Обработка</w:t>
            </w:r>
          </w:p>
          <w:p w:rsidR="00BA255D" w:rsidRPr="00A31AB1" w:rsidRDefault="00BA255D" w:rsidP="00344A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31AB1">
              <w:rPr>
                <w:rFonts w:ascii="Times New Roman" w:hAnsi="Times New Roman" w:cs="Times New Roman"/>
              </w:rPr>
              <w:t>Утилизация</w:t>
            </w:r>
          </w:p>
        </w:tc>
      </w:tr>
    </w:tbl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ИП Коротеев Р.Ю.</w:t>
      </w: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</w:p>
    <w:p w:rsidR="00180EEA" w:rsidRDefault="00180EEA" w:rsidP="00180EEA">
      <w:pPr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м.п.</w:t>
      </w:r>
    </w:p>
    <w:sectPr w:rsidR="00180EEA" w:rsidSect="009306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3C5"/>
    <w:multiLevelType w:val="singleLevel"/>
    <w:tmpl w:val="AF085B78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8F6370"/>
    <w:multiLevelType w:val="hybridMultilevel"/>
    <w:tmpl w:val="03E26A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1561E4"/>
    <w:multiLevelType w:val="multilevel"/>
    <w:tmpl w:val="45CAA4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465AD4"/>
    <w:multiLevelType w:val="singleLevel"/>
    <w:tmpl w:val="73E0F0D8"/>
    <w:lvl w:ilvl="0">
      <w:start w:val="2"/>
      <w:numFmt w:val="decimal"/>
      <w:lvlText w:val="3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E41DB3"/>
    <w:multiLevelType w:val="singleLevel"/>
    <w:tmpl w:val="4B58F5B2"/>
    <w:lvl w:ilvl="0">
      <w:start w:val="1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D55A92"/>
    <w:multiLevelType w:val="singleLevel"/>
    <w:tmpl w:val="4B58F5B2"/>
    <w:lvl w:ilvl="0">
      <w:start w:val="1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CE07B3"/>
    <w:multiLevelType w:val="multilevel"/>
    <w:tmpl w:val="14B0EF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7E4BBE"/>
    <w:multiLevelType w:val="singleLevel"/>
    <w:tmpl w:val="D472D896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9D6058"/>
    <w:multiLevelType w:val="singleLevel"/>
    <w:tmpl w:val="A25421E8"/>
    <w:lvl w:ilvl="0">
      <w:start w:val="1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BC5597E"/>
    <w:multiLevelType w:val="singleLevel"/>
    <w:tmpl w:val="18A4CD78"/>
    <w:lvl w:ilvl="0">
      <w:start w:val="1"/>
      <w:numFmt w:val="decimal"/>
      <w:lvlText w:val="4.%1."/>
      <w:legacy w:legacy="1" w:legacySpace="0" w:legacyIndent="42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CEA43BD"/>
    <w:multiLevelType w:val="hybridMultilevel"/>
    <w:tmpl w:val="B8D65ACA"/>
    <w:lvl w:ilvl="0" w:tplc="DF4E2E4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4059"/>
    <w:multiLevelType w:val="hybridMultilevel"/>
    <w:tmpl w:val="056C559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E3AAB"/>
    <w:multiLevelType w:val="multilevel"/>
    <w:tmpl w:val="E8DC000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FF2746B"/>
    <w:multiLevelType w:val="hybridMultilevel"/>
    <w:tmpl w:val="7EA86E52"/>
    <w:lvl w:ilvl="0" w:tplc="0C7A04B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48D2F83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F88B60E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5185C0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E90247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AD06573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0165FE2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1A8804C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6C6725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36E16F1"/>
    <w:multiLevelType w:val="multilevel"/>
    <w:tmpl w:val="8B4A3B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1EE4D30"/>
    <w:multiLevelType w:val="hybridMultilevel"/>
    <w:tmpl w:val="6E7C1260"/>
    <w:lvl w:ilvl="0" w:tplc="22A80B0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8655D8C"/>
    <w:multiLevelType w:val="singleLevel"/>
    <w:tmpl w:val="0E0EAB6E"/>
    <w:lvl w:ilvl="0">
      <w:start w:val="2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87009C2"/>
    <w:multiLevelType w:val="hybridMultilevel"/>
    <w:tmpl w:val="C6788C96"/>
    <w:lvl w:ilvl="0" w:tplc="0419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 w15:restartNumberingAfterBreak="0">
    <w:nsid w:val="59223544"/>
    <w:multiLevelType w:val="hybridMultilevel"/>
    <w:tmpl w:val="D3E2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356F4"/>
    <w:multiLevelType w:val="hybridMultilevel"/>
    <w:tmpl w:val="24CC2060"/>
    <w:lvl w:ilvl="0" w:tplc="28E082E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63FAC"/>
    <w:multiLevelType w:val="multilevel"/>
    <w:tmpl w:val="F6B885F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16"/>
  </w:num>
  <w:num w:numId="7">
    <w:abstractNumId w:val="0"/>
  </w:num>
  <w:num w:numId="8">
    <w:abstractNumId w:val="17"/>
  </w:num>
  <w:num w:numId="9">
    <w:abstractNumId w:val="13"/>
  </w:num>
  <w:num w:numId="10">
    <w:abstractNumId w:val="6"/>
  </w:num>
  <w:num w:numId="11">
    <w:abstractNumId w:val="12"/>
  </w:num>
  <w:num w:numId="12">
    <w:abstractNumId w:val="14"/>
  </w:num>
  <w:num w:numId="13">
    <w:abstractNumId w:val="2"/>
  </w:num>
  <w:num w:numId="14">
    <w:abstractNumId w:val="20"/>
  </w:num>
  <w:num w:numId="15">
    <w:abstractNumId w:val="5"/>
  </w:num>
  <w:num w:numId="16">
    <w:abstractNumId w:val="15"/>
  </w:num>
  <w:num w:numId="17">
    <w:abstractNumId w:val="19"/>
  </w:num>
  <w:num w:numId="18">
    <w:abstractNumId w:val="10"/>
  </w:num>
  <w:num w:numId="19">
    <w:abstractNumId w:val="1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49"/>
    <w:rsid w:val="00006CFF"/>
    <w:rsid w:val="00021E7F"/>
    <w:rsid w:val="000347F6"/>
    <w:rsid w:val="00036E3B"/>
    <w:rsid w:val="00042233"/>
    <w:rsid w:val="00045C2E"/>
    <w:rsid w:val="00082A05"/>
    <w:rsid w:val="000A4869"/>
    <w:rsid w:val="000B2DC4"/>
    <w:rsid w:val="000B46D4"/>
    <w:rsid w:val="000D3D83"/>
    <w:rsid w:val="000D7F79"/>
    <w:rsid w:val="000E238E"/>
    <w:rsid w:val="000E268D"/>
    <w:rsid w:val="000E7E77"/>
    <w:rsid w:val="000F6BDB"/>
    <w:rsid w:val="000F799A"/>
    <w:rsid w:val="00120773"/>
    <w:rsid w:val="0012291F"/>
    <w:rsid w:val="00133350"/>
    <w:rsid w:val="00180EEA"/>
    <w:rsid w:val="001834F8"/>
    <w:rsid w:val="00186536"/>
    <w:rsid w:val="00187A86"/>
    <w:rsid w:val="0019023A"/>
    <w:rsid w:val="00193883"/>
    <w:rsid w:val="001B4F55"/>
    <w:rsid w:val="001D292D"/>
    <w:rsid w:val="001D4550"/>
    <w:rsid w:val="001D56D7"/>
    <w:rsid w:val="001D7ABB"/>
    <w:rsid w:val="001E1312"/>
    <w:rsid w:val="001E3117"/>
    <w:rsid w:val="00201B77"/>
    <w:rsid w:val="0024349E"/>
    <w:rsid w:val="0025264C"/>
    <w:rsid w:val="00252B2A"/>
    <w:rsid w:val="002608FF"/>
    <w:rsid w:val="00280AA1"/>
    <w:rsid w:val="00283223"/>
    <w:rsid w:val="002847DD"/>
    <w:rsid w:val="002861D8"/>
    <w:rsid w:val="00296FD2"/>
    <w:rsid w:val="002A27C5"/>
    <w:rsid w:val="002B4744"/>
    <w:rsid w:val="002C0EFE"/>
    <w:rsid w:val="002C5CCB"/>
    <w:rsid w:val="002D0D43"/>
    <w:rsid w:val="003000B7"/>
    <w:rsid w:val="00303606"/>
    <w:rsid w:val="00310904"/>
    <w:rsid w:val="003121C9"/>
    <w:rsid w:val="003502F6"/>
    <w:rsid w:val="00351303"/>
    <w:rsid w:val="003552AA"/>
    <w:rsid w:val="00363571"/>
    <w:rsid w:val="00372888"/>
    <w:rsid w:val="003744F0"/>
    <w:rsid w:val="003827C8"/>
    <w:rsid w:val="00392221"/>
    <w:rsid w:val="00393021"/>
    <w:rsid w:val="0039755E"/>
    <w:rsid w:val="003A1285"/>
    <w:rsid w:val="003A48CC"/>
    <w:rsid w:val="003D3751"/>
    <w:rsid w:val="003D48D3"/>
    <w:rsid w:val="003D4C32"/>
    <w:rsid w:val="003D63D2"/>
    <w:rsid w:val="003E2330"/>
    <w:rsid w:val="003F142D"/>
    <w:rsid w:val="00402749"/>
    <w:rsid w:val="0041119D"/>
    <w:rsid w:val="00450CBC"/>
    <w:rsid w:val="00455184"/>
    <w:rsid w:val="00466C6A"/>
    <w:rsid w:val="00467FCB"/>
    <w:rsid w:val="00487820"/>
    <w:rsid w:val="004926C1"/>
    <w:rsid w:val="004B3220"/>
    <w:rsid w:val="004B7A09"/>
    <w:rsid w:val="004C0FE5"/>
    <w:rsid w:val="00521387"/>
    <w:rsid w:val="00523467"/>
    <w:rsid w:val="00555416"/>
    <w:rsid w:val="00573E14"/>
    <w:rsid w:val="00582FC8"/>
    <w:rsid w:val="00586C86"/>
    <w:rsid w:val="005946D4"/>
    <w:rsid w:val="00595902"/>
    <w:rsid w:val="005C3695"/>
    <w:rsid w:val="005D68E8"/>
    <w:rsid w:val="005E678F"/>
    <w:rsid w:val="005F7DAF"/>
    <w:rsid w:val="006175C6"/>
    <w:rsid w:val="006319DD"/>
    <w:rsid w:val="006512AB"/>
    <w:rsid w:val="00686F94"/>
    <w:rsid w:val="006943D6"/>
    <w:rsid w:val="006A140D"/>
    <w:rsid w:val="006A64E1"/>
    <w:rsid w:val="006B73F5"/>
    <w:rsid w:val="006E573A"/>
    <w:rsid w:val="007200D5"/>
    <w:rsid w:val="00760843"/>
    <w:rsid w:val="00776370"/>
    <w:rsid w:val="007A07EF"/>
    <w:rsid w:val="007A4A84"/>
    <w:rsid w:val="007A7294"/>
    <w:rsid w:val="007B718C"/>
    <w:rsid w:val="007C2874"/>
    <w:rsid w:val="007C4017"/>
    <w:rsid w:val="007C442E"/>
    <w:rsid w:val="007C5E0E"/>
    <w:rsid w:val="007D770C"/>
    <w:rsid w:val="007D7E52"/>
    <w:rsid w:val="00806DF0"/>
    <w:rsid w:val="0082008D"/>
    <w:rsid w:val="00825B5E"/>
    <w:rsid w:val="00827F93"/>
    <w:rsid w:val="00831CF3"/>
    <w:rsid w:val="008321DB"/>
    <w:rsid w:val="00832918"/>
    <w:rsid w:val="00840FDC"/>
    <w:rsid w:val="00857C85"/>
    <w:rsid w:val="0086485B"/>
    <w:rsid w:val="008702C1"/>
    <w:rsid w:val="00881065"/>
    <w:rsid w:val="0088569F"/>
    <w:rsid w:val="008B4A49"/>
    <w:rsid w:val="008C241B"/>
    <w:rsid w:val="008D5537"/>
    <w:rsid w:val="008E5CA4"/>
    <w:rsid w:val="008F1FB5"/>
    <w:rsid w:val="008F6D8F"/>
    <w:rsid w:val="00910FB9"/>
    <w:rsid w:val="00922B8D"/>
    <w:rsid w:val="0093065A"/>
    <w:rsid w:val="00940E07"/>
    <w:rsid w:val="0095183E"/>
    <w:rsid w:val="00952454"/>
    <w:rsid w:val="0097155E"/>
    <w:rsid w:val="00976621"/>
    <w:rsid w:val="0097690C"/>
    <w:rsid w:val="009839AE"/>
    <w:rsid w:val="00985FEA"/>
    <w:rsid w:val="0099628B"/>
    <w:rsid w:val="009976F3"/>
    <w:rsid w:val="009A1AB8"/>
    <w:rsid w:val="009A4660"/>
    <w:rsid w:val="009B29DD"/>
    <w:rsid w:val="009B3996"/>
    <w:rsid w:val="009D4112"/>
    <w:rsid w:val="009E1303"/>
    <w:rsid w:val="009F2470"/>
    <w:rsid w:val="009F27A8"/>
    <w:rsid w:val="009F416B"/>
    <w:rsid w:val="00A51705"/>
    <w:rsid w:val="00A56B25"/>
    <w:rsid w:val="00A60F1A"/>
    <w:rsid w:val="00A84A1B"/>
    <w:rsid w:val="00A97C60"/>
    <w:rsid w:val="00AB2744"/>
    <w:rsid w:val="00AB69BA"/>
    <w:rsid w:val="00AE4A40"/>
    <w:rsid w:val="00AF3992"/>
    <w:rsid w:val="00B06924"/>
    <w:rsid w:val="00B12DE8"/>
    <w:rsid w:val="00B17449"/>
    <w:rsid w:val="00B21D52"/>
    <w:rsid w:val="00B36F15"/>
    <w:rsid w:val="00B52DA8"/>
    <w:rsid w:val="00B65C1F"/>
    <w:rsid w:val="00B83287"/>
    <w:rsid w:val="00BA2250"/>
    <w:rsid w:val="00BA255D"/>
    <w:rsid w:val="00BA2B90"/>
    <w:rsid w:val="00BA63AE"/>
    <w:rsid w:val="00BA74E0"/>
    <w:rsid w:val="00BD16C2"/>
    <w:rsid w:val="00BD229E"/>
    <w:rsid w:val="00BD6D08"/>
    <w:rsid w:val="00BF75BF"/>
    <w:rsid w:val="00C17F85"/>
    <w:rsid w:val="00C3262E"/>
    <w:rsid w:val="00C37D39"/>
    <w:rsid w:val="00C5088A"/>
    <w:rsid w:val="00C5369B"/>
    <w:rsid w:val="00C53957"/>
    <w:rsid w:val="00C54BDE"/>
    <w:rsid w:val="00C62D6A"/>
    <w:rsid w:val="00C65CE8"/>
    <w:rsid w:val="00C65FBA"/>
    <w:rsid w:val="00C72E9F"/>
    <w:rsid w:val="00C734FD"/>
    <w:rsid w:val="00C849CF"/>
    <w:rsid w:val="00C86B4D"/>
    <w:rsid w:val="00C96E4D"/>
    <w:rsid w:val="00CC2046"/>
    <w:rsid w:val="00CC43CD"/>
    <w:rsid w:val="00CD1068"/>
    <w:rsid w:val="00CD1F09"/>
    <w:rsid w:val="00CE6BE2"/>
    <w:rsid w:val="00CF69CC"/>
    <w:rsid w:val="00CF7F45"/>
    <w:rsid w:val="00D00397"/>
    <w:rsid w:val="00D01037"/>
    <w:rsid w:val="00D072E0"/>
    <w:rsid w:val="00D206C7"/>
    <w:rsid w:val="00D46A81"/>
    <w:rsid w:val="00D46F3D"/>
    <w:rsid w:val="00D53DA1"/>
    <w:rsid w:val="00D55051"/>
    <w:rsid w:val="00D615AC"/>
    <w:rsid w:val="00D617AC"/>
    <w:rsid w:val="00D71109"/>
    <w:rsid w:val="00D81677"/>
    <w:rsid w:val="00D82770"/>
    <w:rsid w:val="00D85732"/>
    <w:rsid w:val="00D9074E"/>
    <w:rsid w:val="00D92476"/>
    <w:rsid w:val="00D978F9"/>
    <w:rsid w:val="00DA1B30"/>
    <w:rsid w:val="00DA4F2B"/>
    <w:rsid w:val="00DC20DE"/>
    <w:rsid w:val="00DC4592"/>
    <w:rsid w:val="00DC73D3"/>
    <w:rsid w:val="00DE1791"/>
    <w:rsid w:val="00DE6C80"/>
    <w:rsid w:val="00E1078D"/>
    <w:rsid w:val="00E1765D"/>
    <w:rsid w:val="00E2445A"/>
    <w:rsid w:val="00E37F5B"/>
    <w:rsid w:val="00E57867"/>
    <w:rsid w:val="00E736C4"/>
    <w:rsid w:val="00E777D7"/>
    <w:rsid w:val="00E949C8"/>
    <w:rsid w:val="00EA0A1E"/>
    <w:rsid w:val="00EA335A"/>
    <w:rsid w:val="00EA6731"/>
    <w:rsid w:val="00EB1925"/>
    <w:rsid w:val="00EC4F0E"/>
    <w:rsid w:val="00EC612C"/>
    <w:rsid w:val="00ED52A4"/>
    <w:rsid w:val="00ED5EA6"/>
    <w:rsid w:val="00F12057"/>
    <w:rsid w:val="00F149B9"/>
    <w:rsid w:val="00F25DD6"/>
    <w:rsid w:val="00F2666F"/>
    <w:rsid w:val="00F44733"/>
    <w:rsid w:val="00F4641B"/>
    <w:rsid w:val="00F46E49"/>
    <w:rsid w:val="00F6650A"/>
    <w:rsid w:val="00F81FC4"/>
    <w:rsid w:val="00F82CC3"/>
    <w:rsid w:val="00F83CFB"/>
    <w:rsid w:val="00FB2D14"/>
    <w:rsid w:val="00FB3039"/>
    <w:rsid w:val="00FD0167"/>
    <w:rsid w:val="00FD4DAD"/>
    <w:rsid w:val="00FD56EA"/>
    <w:rsid w:val="00FD68F4"/>
    <w:rsid w:val="00FE2DA5"/>
    <w:rsid w:val="00FE78E3"/>
    <w:rsid w:val="00FF4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B13301B"/>
  <w15:docId w15:val="{B8C91EC6-78B8-411E-89E7-9EAF5905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A0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52138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7A09"/>
    <w:rPr>
      <w:color w:val="0000FF"/>
      <w:u w:val="single"/>
    </w:rPr>
  </w:style>
  <w:style w:type="paragraph" w:customStyle="1" w:styleId="a4">
    <w:name w:val="Форматированный"/>
    <w:basedOn w:val="a"/>
    <w:rsid w:val="004B7A09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/>
      <w:snapToGrid w:val="0"/>
    </w:rPr>
  </w:style>
  <w:style w:type="paragraph" w:styleId="2">
    <w:name w:val="Body Text 2"/>
    <w:basedOn w:val="a"/>
    <w:rsid w:val="004B7A09"/>
    <w:pPr>
      <w:widowControl/>
      <w:autoSpaceDE/>
      <w:autoSpaceDN/>
      <w:adjustRightInd/>
      <w:jc w:val="both"/>
    </w:pPr>
    <w:rPr>
      <w:sz w:val="24"/>
    </w:rPr>
  </w:style>
  <w:style w:type="paragraph" w:styleId="a5">
    <w:name w:val="Body Text"/>
    <w:basedOn w:val="a"/>
    <w:rsid w:val="004B7A09"/>
    <w:pPr>
      <w:spacing w:after="120"/>
    </w:pPr>
  </w:style>
  <w:style w:type="paragraph" w:customStyle="1" w:styleId="a6">
    <w:name w:val="Таблицы (моноширинный)"/>
    <w:basedOn w:val="a"/>
    <w:next w:val="a"/>
    <w:rsid w:val="004B7A09"/>
    <w:pPr>
      <w:jc w:val="both"/>
    </w:pPr>
    <w:rPr>
      <w:rFonts w:ascii="Courier New" w:hAnsi="Courier New" w:cs="Courier New"/>
      <w:lang w:eastAsia="az-Cyrl-AZ"/>
    </w:rPr>
  </w:style>
  <w:style w:type="paragraph" w:styleId="3">
    <w:name w:val="Body Text 3"/>
    <w:basedOn w:val="a"/>
    <w:rsid w:val="004B7A09"/>
    <w:pPr>
      <w:ind w:right="-81"/>
      <w:jc w:val="both"/>
    </w:pPr>
    <w:rPr>
      <w:sz w:val="22"/>
    </w:rPr>
  </w:style>
  <w:style w:type="character" w:styleId="a7">
    <w:name w:val="FollowedHyperlink"/>
    <w:rsid w:val="00D55051"/>
    <w:rPr>
      <w:color w:val="800080"/>
      <w:u w:val="single"/>
    </w:rPr>
  </w:style>
  <w:style w:type="table" w:styleId="a8">
    <w:name w:val="Table Grid"/>
    <w:basedOn w:val="a1"/>
    <w:uiPriority w:val="59"/>
    <w:rsid w:val="003000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rsid w:val="00FD56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D56EA"/>
    <w:rPr>
      <w:rFonts w:ascii="Tahoma" w:hAnsi="Tahoma" w:cs="Tahoma"/>
      <w:sz w:val="16"/>
      <w:szCs w:val="16"/>
    </w:rPr>
  </w:style>
  <w:style w:type="paragraph" w:customStyle="1" w:styleId="LO-Normal">
    <w:name w:val="LO-Normal"/>
    <w:rsid w:val="007C2874"/>
    <w:pPr>
      <w:widowControl w:val="0"/>
      <w:suppressAutoHyphens/>
    </w:pPr>
    <w:rPr>
      <w:rFonts w:eastAsia="Arial"/>
      <w:lang w:eastAsia="zh-CN"/>
    </w:rPr>
  </w:style>
  <w:style w:type="paragraph" w:styleId="ab">
    <w:name w:val="List Paragraph"/>
    <w:basedOn w:val="a"/>
    <w:uiPriority w:val="34"/>
    <w:qFormat/>
    <w:rsid w:val="00CD1F09"/>
    <w:pPr>
      <w:ind w:left="720"/>
      <w:contextualSpacing/>
    </w:pPr>
  </w:style>
  <w:style w:type="paragraph" w:customStyle="1" w:styleId="20">
    <w:name w:val="Стиль2"/>
    <w:basedOn w:val="a"/>
    <w:link w:val="21"/>
    <w:qFormat/>
    <w:rsid w:val="00521387"/>
    <w:pPr>
      <w:autoSpaceDE/>
      <w:autoSpaceDN/>
      <w:adjustRightInd/>
      <w:spacing w:after="40"/>
      <w:ind w:left="426" w:right="-1" w:firstLine="425"/>
      <w:jc w:val="both"/>
    </w:pPr>
    <w:rPr>
      <w:sz w:val="19"/>
      <w:szCs w:val="19"/>
    </w:rPr>
  </w:style>
  <w:style w:type="character" w:customStyle="1" w:styleId="21">
    <w:name w:val="Стиль2 Знак"/>
    <w:basedOn w:val="a0"/>
    <w:link w:val="20"/>
    <w:rsid w:val="00521387"/>
    <w:rPr>
      <w:sz w:val="19"/>
      <w:szCs w:val="19"/>
    </w:rPr>
  </w:style>
  <w:style w:type="character" w:customStyle="1" w:styleId="ac">
    <w:name w:val="Основной текст Знак"/>
    <w:basedOn w:val="a0"/>
    <w:link w:val="a5"/>
    <w:rsid w:val="00521387"/>
  </w:style>
  <w:style w:type="character" w:customStyle="1" w:styleId="10">
    <w:name w:val="Заголовок 1 Знак"/>
    <w:basedOn w:val="a0"/>
    <w:link w:val="1"/>
    <w:uiPriority w:val="9"/>
    <w:rsid w:val="00521387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BA255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52;&#1072;&#1088;&#1080;&#1085;&#1072;\&#1059;&#1090;&#1080;&#1083;&#1080;&#1079;&#1072;&#1094;&#1080;&#1103;\&#1040;&#1088;&#1093;&#1080;&#1074;\&#1044;&#1054;&#1043;&#1054;&#1042;&#1054;&#1056;%20&#1089;&#1072;&#1084;&#1086;&#1074;&#1099;&#1074;&#1086;&#1079;%202015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FF8D1-3821-404A-9EB2-25F466AC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самовывоз 2015.dotx</Template>
  <TotalTime>0</TotalTime>
  <Pages>9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Дом</Company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FuckYouBill</dc:creator>
  <cp:lastModifiedBy>Roman ST</cp:lastModifiedBy>
  <cp:revision>2</cp:revision>
  <cp:lastPrinted>2016-06-06T04:28:00Z</cp:lastPrinted>
  <dcterms:created xsi:type="dcterms:W3CDTF">2020-08-31T04:16:00Z</dcterms:created>
  <dcterms:modified xsi:type="dcterms:W3CDTF">2020-08-31T04:16:00Z</dcterms:modified>
</cp:coreProperties>
</file>